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1017" w14:textId="77777777" w:rsidR="00A051F4" w:rsidRPr="008132F8" w:rsidRDefault="008E75C7" w:rsidP="00A051F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32F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8880F" wp14:editId="36C8AE6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857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F37E" w14:textId="77777777" w:rsidR="000B32E5" w:rsidRDefault="000B32E5" w:rsidP="00A051F4">
                            <w:r w:rsidRPr="00A96F26">
                              <w:rPr>
                                <w:noProof/>
                              </w:rPr>
                              <w:drawing>
                                <wp:inline distT="0" distB="0" distL="0" distR="0" wp14:anchorId="0917F410" wp14:editId="76FABD96">
                                  <wp:extent cx="826770" cy="87630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0B32E5" w:rsidRDefault="000B32E5" w:rsidP="00A051F4">
                      <w:r w:rsidRPr="00A96F26">
                        <w:rPr>
                          <w:noProof/>
                        </w:rPr>
                        <w:drawing>
                          <wp:inline distT="0" distB="0" distL="0" distR="0">
                            <wp:extent cx="826770" cy="87630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D50558" w14:textId="77777777" w:rsidR="00A051F4" w:rsidRPr="008132F8" w:rsidRDefault="00A051F4" w:rsidP="00A051F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3AC349" w14:textId="77777777" w:rsidR="00A051F4" w:rsidRPr="008132F8" w:rsidRDefault="00A051F4" w:rsidP="001E55B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32F8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รายละเอียดของรายวิชา(</w:t>
      </w:r>
      <w:r w:rsidRPr="008132F8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Pr="008132F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462717A" w14:textId="77777777" w:rsidR="001E55B2" w:rsidRDefault="00A051F4" w:rsidP="001E55B2">
      <w:pPr>
        <w:autoSpaceDE w:val="0"/>
        <w:autoSpaceDN w:val="0"/>
        <w:adjustRightInd w:val="0"/>
        <w:spacing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1C355C" w:rsidRPr="001C355C">
        <w:rPr>
          <w:rFonts w:ascii="TH Sarabun New" w:hAnsi="TH Sarabun New" w:cs="TH Sarabun New"/>
          <w:b/>
          <w:bCs/>
          <w:color w:val="000000"/>
          <w:sz w:val="32"/>
          <w:szCs w:val="32"/>
        </w:rPr>
        <w:t>POS</w:t>
      </w:r>
      <w:r w:rsidR="001C355C" w:rsidRPr="001C355C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="001E55B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๑๑๐</w:t>
      </w:r>
      <w:r w:rsidR="001C355C" w:rsidRPr="001C355C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รายวิชา </w:t>
      </w:r>
      <w:r w:rsidR="001E55B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ระเบียบวิธีวิจัยทางด้าน</w:t>
      </w:r>
      <w:r w:rsidR="000E6171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สังคม</w:t>
      </w:r>
      <w:r w:rsidR="001E55B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ศาสตร์เบื้องต้น</w:t>
      </w:r>
    </w:p>
    <w:p w14:paraId="7FA8563B" w14:textId="77777777" w:rsidR="00EB6602" w:rsidRPr="001C355C" w:rsidRDefault="001E55B2" w:rsidP="001E55B2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>Introduction to</w:t>
      </w:r>
      <w:r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Political Science Research Methodology</w:t>
      </w:r>
    </w:p>
    <w:p w14:paraId="7801163B" w14:textId="256D24CF" w:rsidR="00A051F4" w:rsidRPr="008132F8" w:rsidRDefault="00A051F4" w:rsidP="001E55B2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สาขาวิชา </w:t>
      </w:r>
      <w:r w:rsidR="00EB6602"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รัฐศาสตร์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คณะ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วิทยาลัย</w:t>
      </w:r>
      <w:r w:rsidR="004A19FE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การเมืองและการปกครอง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5CBEDEED" w14:textId="70CD5BE8" w:rsidR="00A051F4" w:rsidRPr="008132F8" w:rsidRDefault="00A051F4" w:rsidP="001E55B2">
      <w:pPr>
        <w:autoSpaceDE w:val="0"/>
        <w:autoSpaceDN w:val="0"/>
        <w:adjustRightInd w:val="0"/>
        <w:spacing w:line="480" w:lineRule="auto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การศึกษา </w:t>
      </w:r>
      <w:r w:rsidR="004A19FE">
        <w:rPr>
          <w:rFonts w:ascii="TH SarabunIT๙" w:eastAsia="BrowalliaNew-Bold" w:hAnsi="TH SarabunIT๙" w:cs="TH SarabunIT๙"/>
          <w:b/>
          <w:bCs/>
          <w:sz w:val="32"/>
          <w:szCs w:val="32"/>
        </w:rPr>
        <w:t>1</w:t>
      </w:r>
      <w:r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ปีการศึกษา</w:t>
      </w:r>
      <w:r w:rsidR="008E75C7" w:rsidRPr="001C355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๒๕</w:t>
      </w:r>
      <w:r w:rsidR="001C77DA" w:rsidRPr="001C355C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๖</w:t>
      </w:r>
      <w:r w:rsidR="004A19FE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๔</w:t>
      </w:r>
    </w:p>
    <w:p w14:paraId="217B0FED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091ECB2C" w14:textId="25FA026A" w:rsidR="00A051F4" w:rsidRPr="008132F8" w:rsidRDefault="00A051F4" w:rsidP="00A051F4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4A19FE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</w:t>
      </w:r>
      <w:r w:rsidR="004A19FE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7D6502D0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2729EFBB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1E55B2" w:rsidRPr="001E55B2">
        <w:rPr>
          <w:rFonts w:ascii="TH Sarabun New" w:hAnsi="TH Sarabun New" w:cs="TH Sarabun New"/>
          <w:color w:val="000000"/>
          <w:sz w:val="32"/>
          <w:szCs w:val="32"/>
        </w:rPr>
        <w:t>POS</w:t>
      </w:r>
      <w:r w:rsidR="00F31573">
        <w:rPr>
          <w:rFonts w:ascii="TH Sarabun New" w:hAnsi="TH Sarabun New" w:cs="TH Sarabun New"/>
          <w:color w:val="000000"/>
          <w:sz w:val="32"/>
          <w:szCs w:val="32"/>
        </w:rPr>
        <w:t>3110</w:t>
      </w:r>
    </w:p>
    <w:p w14:paraId="0EDEB0AE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2"/>
          <w:szCs w:val="32"/>
          <w:cs/>
        </w:rPr>
      </w:pP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ชื่อรายวิชาภาษาไทย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1E55B2" w:rsidRPr="001E55B2">
        <w:rPr>
          <w:rFonts w:ascii="TH Sarabun New" w:hAnsi="TH Sarabun New" w:cs="TH Sarabun New" w:hint="cs"/>
          <w:color w:val="000000"/>
          <w:sz w:val="32"/>
          <w:szCs w:val="32"/>
          <w:cs/>
        </w:rPr>
        <w:t>ระเบียบวิธีวิจัยทางด้าน</w:t>
      </w:r>
      <w:r w:rsidR="000E6171">
        <w:rPr>
          <w:rFonts w:ascii="TH Sarabun New" w:hAnsi="TH Sarabun New" w:cs="TH Sarabun New" w:hint="cs"/>
          <w:color w:val="000000"/>
          <w:sz w:val="32"/>
          <w:szCs w:val="32"/>
          <w:cs/>
        </w:rPr>
        <w:t>สังคมศาสตร์</w:t>
      </w:r>
      <w:r w:rsidR="001E55B2" w:rsidRPr="001E55B2">
        <w:rPr>
          <w:rFonts w:ascii="TH Sarabun New" w:hAnsi="TH Sarabun New" w:cs="TH Sarabun New" w:hint="cs"/>
          <w:color w:val="000000"/>
          <w:sz w:val="32"/>
          <w:szCs w:val="32"/>
          <w:cs/>
        </w:rPr>
        <w:t>เบื้องต้น</w:t>
      </w:r>
    </w:p>
    <w:p w14:paraId="102CAB3A" w14:textId="77777777" w:rsidR="001E55B2" w:rsidRPr="001C355C" w:rsidRDefault="00A051F4" w:rsidP="001E55B2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ชื่อรายวิชาภาษาอังกฤษ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1E55B2" w:rsidRPr="001E55B2">
        <w:rPr>
          <w:rFonts w:ascii="TH Sarabun New" w:hAnsi="TH Sarabun New" w:cs="TH Sarabun New"/>
          <w:color w:val="000000"/>
          <w:sz w:val="32"/>
          <w:szCs w:val="32"/>
        </w:rPr>
        <w:t>Introduction to</w:t>
      </w:r>
      <w:r w:rsidR="001E55B2" w:rsidRPr="001E55B2">
        <w:rPr>
          <w:rFonts w:ascii="TH Sarabun New" w:eastAsia="BrowalliaNew-Bold" w:hAnsi="TH Sarabun New" w:cs="TH Sarabun New"/>
          <w:sz w:val="32"/>
          <w:szCs w:val="32"/>
        </w:rPr>
        <w:t xml:space="preserve"> Political Science Research Methodology</w:t>
      </w:r>
    </w:p>
    <w:p w14:paraId="1CB18366" w14:textId="77777777" w:rsidR="00A051F4" w:rsidRPr="008132F8" w:rsidRDefault="00A051F4" w:rsidP="001E55B2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</w:p>
    <w:p w14:paraId="610AA3CA" w14:textId="77777777" w:rsidR="00A051F4" w:rsidRPr="008132F8" w:rsidRDefault="00A051F4" w:rsidP="00A051F4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จำนวนหน่วยกิต</w:t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๓(</w:t>
      </w:r>
      <w:r w:rsidR="001E55B2">
        <w:rPr>
          <w:rFonts w:ascii="TH Sarabun New" w:eastAsia="BrowalliaNew-Bold" w:hAnsi="TH Sarabun New" w:cs="TH Sarabun New" w:hint="cs"/>
          <w:sz w:val="32"/>
          <w:szCs w:val="32"/>
          <w:cs/>
        </w:rPr>
        <w:t>๒</w:t>
      </w:r>
      <w:r w:rsidR="001E55B2">
        <w:rPr>
          <w:rFonts w:ascii="TH Sarabun New" w:eastAsia="BrowalliaNew-Bold" w:hAnsi="TH Sarabun New" w:cs="TH Sarabun New"/>
          <w:sz w:val="32"/>
          <w:szCs w:val="32"/>
          <w:cs/>
        </w:rPr>
        <w:t>-๒-๕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)</w:t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703A5E03" w14:textId="77777777" w:rsidR="00A051F4" w:rsidRPr="008132F8" w:rsidRDefault="00A051F4" w:rsidP="00A051F4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0A358CEF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436C5968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หลักสูตร    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23A75" w:rsidRPr="008132F8">
        <w:rPr>
          <w:rFonts w:ascii="TH Sarabun New" w:hAnsi="TH Sarabun New" w:cs="TH Sarabun New"/>
          <w:b/>
          <w:sz w:val="32"/>
          <w:szCs w:val="32"/>
          <w:cs/>
        </w:rPr>
        <w:t>หลักสูตรรัฐศาสตรบัณฑิต</w:t>
      </w:r>
      <w:r w:rsidR="00123A75" w:rsidRPr="008132F8">
        <w:rPr>
          <w:rFonts w:ascii="TH Sarabun New" w:hAnsi="TH Sarabun New" w:cs="TH Sarabun New"/>
          <w:bCs/>
          <w:sz w:val="32"/>
          <w:szCs w:val="32"/>
        </w:rPr>
        <w:t> </w:t>
      </w:r>
      <w:r w:rsidR="00123A75" w:rsidRPr="008132F8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14:paraId="2EAEC78B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="00123A75"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วิชา</w:t>
      </w:r>
      <w:r w:rsidR="00FC67CE">
        <w:rPr>
          <w:rFonts w:ascii="TH Sarabun New" w:eastAsia="BrowalliaNew-Bold" w:hAnsi="TH Sarabun New" w:cs="TH Sarabun New" w:hint="cs"/>
          <w:sz w:val="32"/>
          <w:szCs w:val="32"/>
          <w:cs/>
        </w:rPr>
        <w:t>แกน</w:t>
      </w:r>
    </w:p>
    <w:p w14:paraId="0229F465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14:paraId="1E917274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4CE0829E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๔.๑ อาจารย์ผู้รับผิดชอบรายวิชา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F31573">
        <w:rPr>
          <w:rFonts w:ascii="TH Sarabun New" w:eastAsia="BrowalliaNew-Bold" w:hAnsi="TH Sarabun New" w:cs="TH Sarabun New"/>
          <w:sz w:val="32"/>
          <w:szCs w:val="32"/>
        </w:rPr>
        <w:t>-</w:t>
      </w:r>
    </w:p>
    <w:p w14:paraId="5BFFB3E6" w14:textId="77777777" w:rsidR="00A051F4" w:rsidRPr="001C355C" w:rsidRDefault="00A051F4" w:rsidP="001C355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๔.๒ อาจารย์ผู้สอน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23A75" w:rsidRPr="008132F8">
        <w:rPr>
          <w:rFonts w:ascii="TH Sarabun New" w:eastAsia="BrowalliaNew-Bold" w:hAnsi="TH Sarabun New" w:cs="TH Sarabun New"/>
          <w:sz w:val="32"/>
          <w:szCs w:val="32"/>
          <w:cs/>
        </w:rPr>
        <w:t>อาจารย์</w:t>
      </w:r>
      <w:r w:rsidR="001C77DA">
        <w:rPr>
          <w:rFonts w:ascii="TH Sarabun New" w:eastAsia="BrowalliaNew-Bold" w:hAnsi="TH Sarabun New" w:cs="TH Sarabun New" w:hint="cs"/>
          <w:sz w:val="32"/>
          <w:szCs w:val="32"/>
          <w:cs/>
        </w:rPr>
        <w:t>บริบูรณ์ ฉลอง</w:t>
      </w:r>
    </w:p>
    <w:p w14:paraId="7BA569D9" w14:textId="77777777" w:rsidR="00A051F4" w:rsidRPr="001C355C" w:rsidRDefault="008E75C7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ab/>
      </w:r>
      <w:r>
        <w:rPr>
          <w:rFonts w:ascii="TH Sarabun New" w:eastAsia="BrowalliaNew-Bold" w:hAnsi="TH Sarabun New" w:cs="TH Sarabun New"/>
          <w:sz w:val="32"/>
          <w:szCs w:val="32"/>
          <w:cs/>
        </w:rPr>
        <w:tab/>
      </w:r>
      <w:r>
        <w:rPr>
          <w:rFonts w:ascii="TH Sarabun New" w:eastAsia="BrowalliaNew-Bold" w:hAnsi="TH Sarabun New" w:cs="TH Sarabun New"/>
          <w:sz w:val="32"/>
          <w:szCs w:val="32"/>
          <w:cs/>
        </w:rPr>
        <w:tab/>
      </w:r>
      <w:r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14:paraId="13DAAE3C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8132F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8132F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อาคาร </w:t>
      </w:r>
      <w:r w:rsidR="00F31573">
        <w:rPr>
          <w:rFonts w:ascii="TH Sarabun New" w:hAnsi="TH Sarabun New" w:cs="TH Sarabun New" w:hint="cs"/>
          <w:color w:val="000000"/>
          <w:sz w:val="32"/>
          <w:szCs w:val="32"/>
          <w:cs/>
        </w:rPr>
        <w:t>๓๗</w:t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มหาวิทยาลัยราชภัฏสวนสุนันทา </w:t>
      </w:r>
      <w:r w:rsidRPr="008132F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/ </w:t>
      </w:r>
      <w:r w:rsidRPr="008132F8">
        <w:rPr>
          <w:rFonts w:ascii="TH Sarabun New" w:hAnsi="TH Sarabun New" w:cs="TH Sarabun New"/>
          <w:b/>
          <w:bCs/>
          <w:color w:val="000000"/>
          <w:sz w:val="32"/>
          <w:szCs w:val="32"/>
        </w:rPr>
        <w:t>E – Mail</w:t>
      </w:r>
      <w:r w:rsidRPr="008132F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C355C">
        <w:rPr>
          <w:rFonts w:ascii="TH Sarabun New" w:hAnsi="TH Sarabun New" w:cs="TH Sarabun New"/>
          <w:color w:val="000000"/>
          <w:sz w:val="32"/>
          <w:szCs w:val="32"/>
        </w:rPr>
        <w:t>boriboon.ch@ssru.ac.th</w:t>
      </w:r>
    </w:p>
    <w:p w14:paraId="475AE5C6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052DBCB1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ภาคการศึกษา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 / 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ชั้นปีที่เรียน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46AC8B05" w14:textId="10236C3E" w:rsidR="00A051F4" w:rsidRPr="008132F8" w:rsidRDefault="00A051F4" w:rsidP="00123A7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๖.๑ ภาคการศึกษาที่ </w:t>
      </w:r>
      <w:r w:rsidR="00123A75"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23A75"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4A19FE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๑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/ </w:t>
      </w:r>
      <w:r w:rsidR="00FC67CE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๖</w:t>
      </w:r>
      <w:r w:rsidR="004A19FE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๔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 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ชั้นปีที่ </w:t>
      </w:r>
      <w:r w:rsidR="00FC67CE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๓</w:t>
      </w:r>
    </w:p>
    <w:p w14:paraId="645E2BE9" w14:textId="051644C6" w:rsidR="00A051F4" w:rsidRPr="008132F8" w:rsidRDefault="00A051F4" w:rsidP="00123A7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๖.๒ จำนวนผู้เรียนที่รับได้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23A75"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ประมาณ</w:t>
      </w:r>
      <w:r w:rsidR="00123A75"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="004A19FE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๒๔๙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คน</w:t>
      </w:r>
      <w:r w:rsidR="00F10A28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 </w:t>
      </w:r>
      <w:r w:rsidR="00F10A2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ห้อง </w:t>
      </w:r>
      <w:r w:rsidR="00F10A28">
        <w:rPr>
          <w:rFonts w:ascii="TH Sarabun New" w:eastAsia="BrowalliaNew-Bold" w:hAnsi="TH Sarabun New" w:cs="TH Sarabun New"/>
          <w:color w:val="000000"/>
          <w:sz w:val="32"/>
          <w:szCs w:val="32"/>
        </w:rPr>
        <w:t>001 ,002 ,003, 004, 802</w:t>
      </w:r>
    </w:p>
    <w:p w14:paraId="0BC77578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14:paraId="7DF23EAD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(Pre-requisite)  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</w:t>
      </w:r>
    </w:p>
    <w:p w14:paraId="515B7AFE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3D8A3DC3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(Co-requisites)</w:t>
      </w:r>
      <w:r w:rsidRPr="008132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</w:t>
      </w:r>
    </w:p>
    <w:p w14:paraId="7B70335C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14:paraId="1A6F423E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lastRenderedPageBreak/>
        <w:t>๙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สถานที่เรียน</w:t>
      </w:r>
      <w:r w:rsidRPr="008132F8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992723" w:rsidRPr="00992723">
        <w:rPr>
          <w:rFonts w:ascii="TH SarabunPSK" w:eastAsia="BrowalliaNew-Bold" w:hAnsi="TH SarabunPSK" w:cs="TH SarabunPSK"/>
          <w:sz w:val="32"/>
          <w:szCs w:val="32"/>
          <w:cs/>
        </w:rPr>
        <w:t xml:space="preserve">ห้อง </w:t>
      </w:r>
      <w:r w:rsidR="001B2504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>3734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อาคาร </w:t>
      </w:r>
      <w:r w:rsidR="001B2504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>3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 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/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ห้อง </w:t>
      </w:r>
      <w:r w:rsidR="00992723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>283</w:t>
      </w:r>
      <w:r w:rsidR="001B2504" w:rsidRPr="001B2504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 w:rsidR="00992723" w:rsidRPr="0099272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8E75C7" w:rsidRPr="00992723">
        <w:rPr>
          <w:rFonts w:ascii="TH SarabunPSK" w:eastAsia="BrowalliaNew-Bold" w:hAnsi="TH SarabunPSK" w:cs="TH SarabunPSK"/>
          <w:sz w:val="32"/>
          <w:szCs w:val="32"/>
          <w:cs/>
        </w:rPr>
        <w:t>วิทยาลัยนวัตกรรมและการจัดการ</w:t>
      </w:r>
    </w:p>
    <w:p w14:paraId="394CF4B4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58546F5C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 xml:space="preserve"> วันที่ ๑</w:t>
      </w:r>
      <w:r w:rsidR="001B2504">
        <w:rPr>
          <w:rFonts w:ascii="TH Sarabun New" w:eastAsia="BrowalliaNew-Bold" w:hAnsi="TH Sarabun New" w:cs="TH Sarabun New" w:hint="cs"/>
          <w:sz w:val="32"/>
          <w:szCs w:val="32"/>
          <w:cs/>
        </w:rPr>
        <w:t>๕</w:t>
      </w:r>
      <w:r w:rsidRPr="008132F8">
        <w:rPr>
          <w:rFonts w:ascii="TH Sarabun New" w:eastAsia="BrowalliaNew-Bold" w:hAnsi="TH Sarabun New" w:cs="TH Sarabun New"/>
          <w:sz w:val="32"/>
          <w:szCs w:val="32"/>
          <w:cs/>
        </w:rPr>
        <w:t xml:space="preserve"> เดือน</w:t>
      </w:r>
      <w:r w:rsidR="009D182A">
        <w:rPr>
          <w:rFonts w:ascii="TH Sarabun New" w:eastAsia="BrowalliaNew-Bold" w:hAnsi="TH Sarabun New" w:cs="TH Sarabun New" w:hint="cs"/>
          <w:sz w:val="32"/>
          <w:szCs w:val="32"/>
          <w:cs/>
        </w:rPr>
        <w:t xml:space="preserve"> มีน</w:t>
      </w:r>
      <w:r w:rsidR="008E75C7">
        <w:rPr>
          <w:rFonts w:ascii="TH Sarabun New" w:eastAsia="BrowalliaNew-Bold" w:hAnsi="TH Sarabun New" w:cs="TH Sarabun New" w:hint="cs"/>
          <w:sz w:val="32"/>
          <w:szCs w:val="32"/>
          <w:cs/>
        </w:rPr>
        <w:t>าคม</w:t>
      </w:r>
      <w:r w:rsidR="008E75C7">
        <w:rPr>
          <w:rFonts w:ascii="TH Sarabun New" w:eastAsia="BrowalliaNew-Bold" w:hAnsi="TH Sarabun New" w:cs="TH Sarabun New"/>
          <w:sz w:val="32"/>
          <w:szCs w:val="32"/>
          <w:cs/>
        </w:rPr>
        <w:t xml:space="preserve"> พ.ศ. ๒๕</w:t>
      </w:r>
      <w:r w:rsidR="001C77DA">
        <w:rPr>
          <w:rFonts w:ascii="TH Sarabun New" w:eastAsia="BrowalliaNew-Bold" w:hAnsi="TH Sarabun New" w:cs="TH Sarabun New" w:hint="cs"/>
          <w:sz w:val="32"/>
          <w:szCs w:val="32"/>
          <w:cs/>
        </w:rPr>
        <w:t>๖</w:t>
      </w:r>
      <w:r w:rsidR="001B2504">
        <w:rPr>
          <w:rFonts w:ascii="TH Sarabun New" w:eastAsia="BrowalliaNew-Bold" w:hAnsi="TH Sarabun New" w:cs="TH Sarabun New" w:hint="cs"/>
          <w:sz w:val="32"/>
          <w:szCs w:val="32"/>
          <w:cs/>
        </w:rPr>
        <w:t>๒</w:t>
      </w:r>
    </w:p>
    <w:p w14:paraId="3A4111AF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6D504AAD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3C4DC276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0E2A0D33" w14:textId="77777777" w:rsidR="00A051F4" w:rsidRPr="008132F8" w:rsidRDefault="00A051F4" w:rsidP="00A051F4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C54B73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</w:t>
      </w:r>
      <w:r w:rsidR="00C54B73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จุดมุ่งหมายและวัตถุประสงค์</w:t>
      </w:r>
    </w:p>
    <w:p w14:paraId="7E491951" w14:textId="77777777" w:rsidR="00A051F4" w:rsidRPr="008132F8" w:rsidRDefault="00A051F4" w:rsidP="00A051F4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55D36AE" w14:textId="77777777" w:rsidR="00A051F4" w:rsidRPr="008132F8" w:rsidRDefault="00A051F4" w:rsidP="00A051F4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</w:p>
    <w:p w14:paraId="74078D98" w14:textId="77777777" w:rsidR="001B7D27" w:rsidRDefault="005F7224" w:rsidP="001B7D27">
      <w:pPr>
        <w:pStyle w:val="TableContents"/>
        <w:spacing w:line="360" w:lineRule="atLeast"/>
        <w:ind w:left="72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๑.๑ นักศึกษา</w:t>
      </w:r>
      <w:r w:rsidR="008132F8" w:rsidRPr="008132F8">
        <w:rPr>
          <w:rFonts w:ascii="TH Sarabun New" w:hAnsi="TH Sarabun New" w:cs="TH Sarabun New"/>
          <w:sz w:val="32"/>
          <w:cs/>
        </w:rPr>
        <w:t>มีความรู้ความเข้าใจเกี่ยวกับ</w:t>
      </w:r>
      <w:r w:rsidR="001C355C">
        <w:rPr>
          <w:rFonts w:ascii="TH Sarabun New" w:hAnsi="TH Sarabun New" w:cs="TH Sarabun New" w:hint="cs"/>
          <w:sz w:val="32"/>
          <w:cs/>
        </w:rPr>
        <w:t xml:space="preserve"> </w:t>
      </w:r>
      <w:r w:rsidR="00FC67CE">
        <w:rPr>
          <w:rFonts w:ascii="TH Sarabun New" w:hAnsi="TH Sarabun New" w:cs="TH Sarabun New" w:hint="cs"/>
          <w:sz w:val="32"/>
          <w:cs/>
        </w:rPr>
        <w:t>แนวคิด และทฤษฎีเกี่ยวกับระเบียบวิธีวิจัยทาง</w:t>
      </w:r>
      <w:r w:rsidR="00F327F5">
        <w:rPr>
          <w:rFonts w:ascii="TH Sarabun New" w:hAnsi="TH Sarabun New" w:cs="TH Sarabun New" w:hint="cs"/>
          <w:sz w:val="32"/>
          <w:cs/>
        </w:rPr>
        <w:t>ด้าน</w:t>
      </w:r>
      <w:r w:rsidR="000E6171">
        <w:rPr>
          <w:rFonts w:ascii="TH Sarabun New" w:hAnsi="TH Sarabun New" w:cs="TH Sarabun New" w:hint="cs"/>
          <w:sz w:val="32"/>
          <w:cs/>
        </w:rPr>
        <w:t>สังคม</w:t>
      </w:r>
      <w:r w:rsidR="00FC67CE">
        <w:rPr>
          <w:rFonts w:ascii="TH Sarabun New" w:hAnsi="TH Sarabun New" w:cs="TH Sarabun New" w:hint="cs"/>
          <w:sz w:val="32"/>
          <w:cs/>
        </w:rPr>
        <w:t>ศาสตร์</w:t>
      </w:r>
    </w:p>
    <w:p w14:paraId="60CFFEFF" w14:textId="77777777" w:rsidR="008132F8" w:rsidRPr="001B7D27" w:rsidRDefault="005F7224" w:rsidP="001B7D27">
      <w:pPr>
        <w:pStyle w:val="TableContents"/>
        <w:spacing w:line="360" w:lineRule="atLeast"/>
        <w:ind w:left="720"/>
        <w:rPr>
          <w:rFonts w:ascii="TH SarabunPSK" w:hAnsi="TH SarabunPSK" w:cs="TH SarabunPSK"/>
          <w:sz w:val="32"/>
          <w:cs/>
        </w:rPr>
      </w:pPr>
      <w:r w:rsidRPr="008132F8">
        <w:rPr>
          <w:rFonts w:ascii="TH Sarabun New" w:hAnsi="TH Sarabun New" w:cs="TH Sarabun New"/>
          <w:sz w:val="32"/>
          <w:cs/>
        </w:rPr>
        <w:t>๑.๒ นักศึกษา</w:t>
      </w:r>
      <w:r w:rsidR="008132F8" w:rsidRPr="008132F8">
        <w:rPr>
          <w:rFonts w:ascii="TH Sarabun New" w:hAnsi="TH Sarabun New" w:cs="TH Sarabun New"/>
          <w:sz w:val="32"/>
          <w:cs/>
        </w:rPr>
        <w:t>สามารถ</w:t>
      </w:r>
      <w:r w:rsidR="001B7D27">
        <w:rPr>
          <w:rFonts w:ascii="TH Sarabun New" w:hAnsi="TH Sarabun New" w:cs="TH Sarabun New"/>
          <w:sz w:val="32"/>
          <w:cs/>
        </w:rPr>
        <w:t>นำ</w:t>
      </w:r>
      <w:r w:rsidR="001B7D27" w:rsidRPr="008132F8">
        <w:rPr>
          <w:rFonts w:ascii="TH Sarabun New" w:hAnsi="TH Sarabun New" w:cs="TH Sarabun New"/>
          <w:sz w:val="32"/>
          <w:cs/>
        </w:rPr>
        <w:t>ความรู้</w:t>
      </w:r>
      <w:r w:rsidR="00C274F4">
        <w:rPr>
          <w:rFonts w:ascii="TH Sarabun New" w:hAnsi="TH Sarabun New" w:cs="TH Sarabun New" w:hint="cs"/>
          <w:sz w:val="32"/>
          <w:cs/>
        </w:rPr>
        <w:t>เกี่ยวกับ</w:t>
      </w:r>
      <w:r w:rsidR="001B7D27">
        <w:rPr>
          <w:rFonts w:ascii="TH Sarabun New" w:hAnsi="TH Sarabun New" w:cs="TH Sarabun New" w:hint="cs"/>
          <w:sz w:val="32"/>
          <w:cs/>
        </w:rPr>
        <w:t>ระเบียบวิธีวิจัยทางด้าน</w:t>
      </w:r>
      <w:r w:rsidR="000E6171">
        <w:rPr>
          <w:rFonts w:ascii="TH Sarabun New" w:hAnsi="TH Sarabun New" w:cs="TH Sarabun New" w:hint="cs"/>
          <w:sz w:val="32"/>
          <w:cs/>
        </w:rPr>
        <w:t>สังคม</w:t>
      </w:r>
      <w:r w:rsidR="001B7D27">
        <w:rPr>
          <w:rFonts w:ascii="TH Sarabun New" w:hAnsi="TH Sarabun New" w:cs="TH Sarabun New" w:hint="cs"/>
          <w:sz w:val="32"/>
          <w:cs/>
        </w:rPr>
        <w:t>ศาสตร์ ไปใช้ประโยชน์ในการพัฒนาและแก้ไขปัญหาทางด้านสังคม</w:t>
      </w:r>
      <w:r w:rsidR="000E6171">
        <w:rPr>
          <w:rFonts w:ascii="TH Sarabun New" w:hAnsi="TH Sarabun New" w:cs="TH Sarabun New" w:hint="cs"/>
          <w:sz w:val="32"/>
          <w:cs/>
        </w:rPr>
        <w:t>ศาสตร์</w:t>
      </w:r>
      <w:r w:rsidR="001B7D27">
        <w:rPr>
          <w:rFonts w:ascii="TH Sarabun New" w:hAnsi="TH Sarabun New" w:cs="TH Sarabun New" w:hint="cs"/>
          <w:sz w:val="32"/>
          <w:cs/>
        </w:rPr>
        <w:t xml:space="preserve">ได้อย่างถูกต้อง เช่น </w:t>
      </w:r>
      <w:r w:rsidR="001B7D27" w:rsidRPr="001B7D27">
        <w:rPr>
          <w:rFonts w:ascii="TH SarabunPSK" w:hAnsi="TH SarabunPSK" w:cs="TH SarabunPSK"/>
          <w:color w:val="212121"/>
          <w:sz w:val="32"/>
          <w:cs/>
        </w:rPr>
        <w:t>การสังเกตการ</w:t>
      </w:r>
      <w:r w:rsidR="001B7D27">
        <w:rPr>
          <w:rFonts w:ascii="TH SarabunPSK" w:hAnsi="TH SarabunPSK" w:cs="TH SarabunPSK" w:hint="cs"/>
          <w:color w:val="212121"/>
          <w:sz w:val="32"/>
          <w:cs/>
        </w:rPr>
        <w:t>ณ์ การ</w:t>
      </w:r>
      <w:r w:rsidR="001B7D27" w:rsidRPr="001B7D27">
        <w:rPr>
          <w:rFonts w:ascii="TH SarabunPSK" w:hAnsi="TH SarabunPSK" w:cs="TH SarabunPSK"/>
          <w:color w:val="212121"/>
          <w:sz w:val="32"/>
          <w:cs/>
        </w:rPr>
        <w:t>เก็บรวบรวมข้อมูล</w:t>
      </w:r>
      <w:r w:rsidR="001B7D27">
        <w:rPr>
          <w:rFonts w:ascii="TH SarabunPSK" w:hAnsi="TH SarabunPSK" w:cs="TH SarabunPSK" w:hint="cs"/>
          <w:color w:val="212121"/>
          <w:sz w:val="32"/>
          <w:cs/>
        </w:rPr>
        <w:t xml:space="preserve"> </w:t>
      </w:r>
      <w:r w:rsidR="001B7D27" w:rsidRPr="001B7D27">
        <w:rPr>
          <w:rFonts w:ascii="TH SarabunPSK" w:hAnsi="TH SarabunPSK" w:cs="TH SarabunPSK"/>
          <w:color w:val="212121"/>
          <w:sz w:val="32"/>
          <w:cs/>
        </w:rPr>
        <w:t>การสำรวจและการทดลองการสุ่มตัวอย่าง</w:t>
      </w:r>
      <w:r w:rsidR="001B7D27">
        <w:rPr>
          <w:rFonts w:ascii="TH SarabunPSK" w:hAnsi="TH SarabunPSK" w:cs="TH SarabunPSK" w:hint="cs"/>
          <w:color w:val="212121"/>
          <w:sz w:val="32"/>
          <w:cs/>
        </w:rPr>
        <w:t xml:space="preserve"> </w:t>
      </w:r>
      <w:r w:rsidR="001B7D27" w:rsidRPr="001B7D27">
        <w:rPr>
          <w:rFonts w:ascii="TH SarabunPSK" w:hAnsi="TH SarabunPSK" w:cs="TH SarabunPSK"/>
          <w:color w:val="212121"/>
          <w:sz w:val="32"/>
          <w:cs/>
        </w:rPr>
        <w:t>การสร้างแบบสอบถาม</w:t>
      </w:r>
      <w:r w:rsidR="001B7D27">
        <w:rPr>
          <w:rFonts w:ascii="TH SarabunPSK" w:hAnsi="TH SarabunPSK" w:cs="TH SarabunPSK" w:hint="cs"/>
          <w:color w:val="212121"/>
          <w:sz w:val="32"/>
          <w:cs/>
        </w:rPr>
        <w:t xml:space="preserve"> </w:t>
      </w:r>
    </w:p>
    <w:p w14:paraId="2676635E" w14:textId="77777777" w:rsidR="005F7224" w:rsidRPr="00C274F4" w:rsidRDefault="005F7224" w:rsidP="008132F8">
      <w:pPr>
        <w:pStyle w:val="TableContents"/>
        <w:spacing w:line="360" w:lineRule="atLeast"/>
        <w:ind w:firstLine="720"/>
        <w:rPr>
          <w:rFonts w:ascii="TH Sarabun New" w:hAnsi="TH Sarabun New" w:cs="TH Sarabun New"/>
          <w:sz w:val="32"/>
          <w:cs/>
        </w:rPr>
      </w:pPr>
      <w:r w:rsidRPr="00C274F4">
        <w:rPr>
          <w:rFonts w:ascii="TH Sarabun New" w:hAnsi="TH Sarabun New" w:cs="TH Sarabun New"/>
          <w:sz w:val="32"/>
          <w:cs/>
        </w:rPr>
        <w:t>๑.๓ นักศึกษา</w:t>
      </w:r>
      <w:r w:rsidR="00C54B73" w:rsidRPr="00C274F4">
        <w:rPr>
          <w:rFonts w:ascii="TH Sarabun New" w:hAnsi="TH Sarabun New" w:cs="TH Sarabun New"/>
          <w:sz w:val="32"/>
          <w:cs/>
        </w:rPr>
        <w:t>สามารถนำ</w:t>
      </w:r>
      <w:r w:rsidR="00C274F4" w:rsidRPr="00C274F4">
        <w:rPr>
          <w:rFonts w:ascii="TH Sarabun New" w:hAnsi="TH Sarabun New" w:cs="TH Sarabun New" w:hint="cs"/>
          <w:sz w:val="32"/>
          <w:cs/>
        </w:rPr>
        <w:t>เอา</w:t>
      </w:r>
      <w:r w:rsidR="008132F8" w:rsidRPr="00C274F4">
        <w:rPr>
          <w:rFonts w:ascii="TH Sarabun New" w:hAnsi="TH Sarabun New" w:cs="TH Sarabun New"/>
          <w:sz w:val="32"/>
          <w:cs/>
        </w:rPr>
        <w:t>ความรู้</w:t>
      </w:r>
      <w:r w:rsidR="00C54B73" w:rsidRPr="00C274F4">
        <w:rPr>
          <w:rFonts w:ascii="TH Sarabun New" w:hAnsi="TH Sarabun New" w:cs="TH Sarabun New" w:hint="cs"/>
          <w:sz w:val="32"/>
          <w:cs/>
        </w:rPr>
        <w:t>เกี่ยวกับ</w:t>
      </w:r>
      <w:r w:rsidR="001B7D27" w:rsidRPr="00C274F4">
        <w:rPr>
          <w:rFonts w:ascii="TH Sarabun New" w:hAnsi="TH Sarabun New" w:cs="TH Sarabun New" w:hint="cs"/>
          <w:sz w:val="32"/>
          <w:cs/>
        </w:rPr>
        <w:t>ระเบียบวิธีวิจัยทางด้าน</w:t>
      </w:r>
      <w:r w:rsidR="000E6171">
        <w:rPr>
          <w:rFonts w:ascii="TH Sarabun New" w:hAnsi="TH Sarabun New" w:cs="TH Sarabun New" w:hint="cs"/>
          <w:sz w:val="32"/>
          <w:cs/>
        </w:rPr>
        <w:t>สังคม</w:t>
      </w:r>
      <w:r w:rsidR="001B7D27" w:rsidRPr="00C274F4">
        <w:rPr>
          <w:rFonts w:ascii="TH Sarabun New" w:hAnsi="TH Sarabun New" w:cs="TH Sarabun New" w:hint="cs"/>
          <w:sz w:val="32"/>
          <w:cs/>
        </w:rPr>
        <w:t>ศาสตร์</w:t>
      </w:r>
      <w:r w:rsidR="00C274F4" w:rsidRPr="00C274F4">
        <w:rPr>
          <w:rFonts w:ascii="TH Sarabun New" w:hAnsi="TH Sarabun New" w:cs="TH Sarabun New" w:hint="cs"/>
          <w:sz w:val="32"/>
          <w:cs/>
        </w:rPr>
        <w:t>ไปใช้ในการ</w:t>
      </w:r>
      <w:r w:rsidR="00C274F4">
        <w:rPr>
          <w:rFonts w:ascii="TH Sarabun New" w:hAnsi="TH Sarabun New" w:cs="TH Sarabun New" w:hint="cs"/>
          <w:sz w:val="32"/>
          <w:cs/>
        </w:rPr>
        <w:t>ศึกษา</w:t>
      </w:r>
      <w:r w:rsidR="00C274F4" w:rsidRPr="00C274F4">
        <w:rPr>
          <w:rFonts w:ascii="TH Sarabun New" w:hAnsi="TH Sarabun New" w:cs="TH Sarabun New" w:hint="cs"/>
          <w:sz w:val="32"/>
          <w:cs/>
        </w:rPr>
        <w:t>วิจัยใน</w:t>
      </w:r>
      <w:r w:rsidR="00C274F4">
        <w:rPr>
          <w:rFonts w:ascii="TH Sarabun New" w:hAnsi="TH Sarabun New" w:cs="TH Sarabun New" w:hint="cs"/>
          <w:sz w:val="32"/>
          <w:cs/>
        </w:rPr>
        <w:t xml:space="preserve">ด้านการศึกษา การทำงาน และอื่นๆ </w:t>
      </w:r>
    </w:p>
    <w:p w14:paraId="26CEC1C0" w14:textId="77777777" w:rsidR="00160AC3" w:rsidRPr="00C274F4" w:rsidRDefault="00160AC3" w:rsidP="005F7224">
      <w:pPr>
        <w:pStyle w:val="TableContents"/>
        <w:spacing w:line="360" w:lineRule="atLeast"/>
        <w:ind w:left="720"/>
        <w:rPr>
          <w:rFonts w:ascii="TH Sarabun New" w:hAnsi="TH Sarabun New" w:cs="TH Sarabun New"/>
          <w:sz w:val="32"/>
        </w:rPr>
      </w:pPr>
    </w:p>
    <w:p w14:paraId="64EBA9DB" w14:textId="77777777" w:rsidR="00A051F4" w:rsidRPr="008132F8" w:rsidRDefault="00A051F4" w:rsidP="00A051F4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วัตถุประสงค์ในการพัฒนา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ปรับปรุงรายวิชา</w:t>
      </w:r>
    </w:p>
    <w:p w14:paraId="3FE01EDC" w14:textId="77777777" w:rsidR="001F4233" w:rsidRPr="001F4233" w:rsidRDefault="00A051F4" w:rsidP="001F4233">
      <w:pPr>
        <w:pStyle w:val="TableContents"/>
        <w:spacing w:line="360" w:lineRule="atLeast"/>
        <w:rPr>
          <w:rFonts w:ascii="TH Sarabun New" w:hAnsi="TH Sarabun New" w:cs="TH Sarabun New"/>
          <w:sz w:val="32"/>
        </w:rPr>
      </w:pPr>
      <w:r w:rsidRPr="008132F8">
        <w:rPr>
          <w:rFonts w:ascii="TH Sarabun New" w:eastAsia="BrowalliaNew" w:hAnsi="TH Sarabun New" w:cs="TH Sarabun New"/>
          <w:color w:val="000000"/>
          <w:sz w:val="32"/>
          <w:cs/>
        </w:rPr>
        <w:tab/>
      </w:r>
      <w:r w:rsidR="001F4233" w:rsidRPr="001F4233">
        <w:rPr>
          <w:rFonts w:ascii="TH Sarabun New" w:hAnsi="TH Sarabun New" w:cs="TH Sarabun New"/>
          <w:sz w:val="32"/>
          <w:cs/>
        </w:rPr>
        <w:t>เพื่อให้นักศึกษามีความรู้ความเข้าใจเกี่ยวกับ</w:t>
      </w:r>
      <w:r w:rsidR="00C54B73">
        <w:rPr>
          <w:rFonts w:ascii="TH Sarabun New" w:hAnsi="TH Sarabun New" w:cs="TH Sarabun New" w:hint="cs"/>
          <w:sz w:val="32"/>
          <w:cs/>
        </w:rPr>
        <w:t>เนื้อหา</w:t>
      </w:r>
      <w:r w:rsidR="001F4233" w:rsidRPr="001F4233">
        <w:rPr>
          <w:rFonts w:ascii="TH Sarabun New" w:hAnsi="TH Sarabun New" w:cs="TH Sarabun New"/>
          <w:sz w:val="32"/>
          <w:cs/>
        </w:rPr>
        <w:t>รายวิชา</w:t>
      </w:r>
      <w:r w:rsidR="001F4233" w:rsidRPr="001F4233">
        <w:rPr>
          <w:rFonts w:ascii="TH Sarabun New" w:hAnsi="TH Sarabun New" w:cs="TH Sarabun New"/>
          <w:sz w:val="32"/>
        </w:rPr>
        <w:t xml:space="preserve"> </w:t>
      </w:r>
      <w:r w:rsidR="00C54B73">
        <w:rPr>
          <w:rFonts w:ascii="TH Sarabun New" w:hAnsi="TH Sarabun New" w:cs="TH Sarabun New" w:hint="cs"/>
          <w:sz w:val="32"/>
          <w:cs/>
        </w:rPr>
        <w:t>และ</w:t>
      </w:r>
      <w:r w:rsidR="001F4233" w:rsidRPr="001F4233">
        <w:rPr>
          <w:rFonts w:ascii="TH Sarabun New" w:hAnsi="TH Sarabun New" w:cs="TH Sarabun New"/>
          <w:sz w:val="32"/>
          <w:cs/>
        </w:rPr>
        <w:t>สามารถนำความรู้ความเข้าใจที่ได้รับไปใช้ในการวินิจฉัย</w:t>
      </w:r>
      <w:r w:rsidR="001F4233" w:rsidRPr="001F4233">
        <w:rPr>
          <w:rFonts w:ascii="TH Sarabun New" w:hAnsi="TH Sarabun New" w:cs="TH Sarabun New"/>
          <w:sz w:val="32"/>
        </w:rPr>
        <w:t xml:space="preserve"> </w:t>
      </w:r>
      <w:r w:rsidR="00C54B73">
        <w:rPr>
          <w:rFonts w:ascii="TH Sarabun New" w:hAnsi="TH Sarabun New" w:cs="TH Sarabun New" w:hint="cs"/>
          <w:sz w:val="32"/>
          <w:cs/>
        </w:rPr>
        <w:t>วิเคราะห์</w:t>
      </w:r>
      <w:r w:rsidR="001F4233" w:rsidRPr="001F4233">
        <w:rPr>
          <w:rFonts w:ascii="TH Sarabun New" w:hAnsi="TH Sarabun New" w:cs="TH Sarabun New"/>
          <w:sz w:val="32"/>
          <w:cs/>
        </w:rPr>
        <w:t>เกี่ยวกับเรื่องที่เกี่ยวข้อง</w:t>
      </w:r>
      <w:r w:rsidR="001F4233" w:rsidRPr="001F4233">
        <w:rPr>
          <w:rFonts w:ascii="TH Sarabun New" w:hAnsi="TH Sarabun New" w:cs="TH Sarabun New"/>
          <w:sz w:val="32"/>
        </w:rPr>
        <w:t xml:space="preserve"> </w:t>
      </w:r>
      <w:r w:rsidR="001F4233" w:rsidRPr="001F4233">
        <w:rPr>
          <w:rFonts w:ascii="TH Sarabun New" w:hAnsi="TH Sarabun New" w:cs="TH Sarabun New"/>
          <w:sz w:val="32"/>
          <w:cs/>
        </w:rPr>
        <w:t>ตลอดจนสามารถนำไปใช้ให้เกิดประโยชน์ทั้งต่อตนเองและสังคมส่วนรวม</w:t>
      </w:r>
      <w:r w:rsidR="001F4233" w:rsidRPr="001F4233">
        <w:rPr>
          <w:rFonts w:ascii="TH Sarabun New" w:hAnsi="TH Sarabun New" w:cs="TH Sarabun New"/>
          <w:sz w:val="32"/>
        </w:rPr>
        <w:t xml:space="preserve"> </w:t>
      </w:r>
    </w:p>
    <w:p w14:paraId="140CB1C5" w14:textId="77777777" w:rsidR="00A051F4" w:rsidRPr="001F4233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</w:p>
    <w:p w14:paraId="460C8FDC" w14:textId="77777777" w:rsidR="003B77CA" w:rsidRPr="008132F8" w:rsidRDefault="003B77CA" w:rsidP="00A051F4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hAnsi="TH Sarabun New" w:cs="TH Sarabun New"/>
          <w:sz w:val="32"/>
          <w:szCs w:val="32"/>
        </w:rPr>
      </w:pPr>
    </w:p>
    <w:p w14:paraId="6AF7B4B9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580174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</w:t>
      </w:r>
      <w:r w:rsidR="00580174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ลักษณะและการดำเนินการ</w:t>
      </w:r>
    </w:p>
    <w:p w14:paraId="3BDD1A30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C427C61" w14:textId="77777777" w:rsidR="001F4233" w:rsidRDefault="00A051F4" w:rsidP="001F4233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14:paraId="0DAA6005" w14:textId="77777777" w:rsidR="001B2504" w:rsidRPr="000867F1" w:rsidRDefault="001B2504" w:rsidP="001B2504">
      <w:pPr>
        <w:pStyle w:val="HTMLPreformatted"/>
        <w:shd w:val="clear" w:color="auto" w:fill="F8F9FA"/>
        <w:spacing w:line="480" w:lineRule="atLeast"/>
        <w:ind w:firstLine="630"/>
        <w:rPr>
          <w:rFonts w:ascii="TH SarabunPSK" w:hAnsi="TH SarabunPSK" w:cs="TH SarabunPSK"/>
          <w:sz w:val="32"/>
          <w:szCs w:val="32"/>
        </w:rPr>
      </w:pPr>
      <w:r w:rsidRPr="000867F1">
        <w:rPr>
          <w:rFonts w:ascii="TH SarabunPSK" w:hAnsi="TH SarabunPSK" w:cs="TH SarabunPSK"/>
          <w:sz w:val="32"/>
          <w:szCs w:val="32"/>
          <w:cs/>
        </w:rPr>
        <w:t>การได้มาซึ่งความรู้ทางสังคมศาสตร์ด้วยวิธีการวิจัย การสังเกตการรวบรวมข้อมูลการสำรวจและการทดลองการสุ่มตัวอย่างการสร้างแบบสอบถามและแนวทางการวิจัยที่เกี่ยวข้องในทางสังคมศาสตร์</w:t>
      </w:r>
    </w:p>
    <w:p w14:paraId="5C325DEE" w14:textId="77777777" w:rsidR="00E62865" w:rsidRPr="001B7D27" w:rsidRDefault="00F327F5" w:rsidP="00F327F5">
      <w:pPr>
        <w:pStyle w:val="TableContents"/>
        <w:spacing w:line="360" w:lineRule="atLeast"/>
        <w:ind w:firstLine="600"/>
        <w:jc w:val="thaiDistribute"/>
        <w:rPr>
          <w:rFonts w:ascii="TH Sarabun New" w:hAnsi="TH Sarabun New" w:cs="TH Sarabun New"/>
          <w:bCs/>
          <w:sz w:val="32"/>
        </w:rPr>
      </w:pPr>
      <w:r w:rsidRPr="001B7D27">
        <w:rPr>
          <w:rFonts w:ascii="TH Sarabun New" w:hAnsi="TH Sarabun New" w:cs="TH Sarabun New"/>
          <w:bCs/>
          <w:sz w:val="32"/>
        </w:rPr>
        <w:t>Acquisition of social science knowledge through research method; observation, data collection, survey and experiment, sampling, questionnaire constructing, and relevant research approaches in in social science</w:t>
      </w:r>
    </w:p>
    <w:p w14:paraId="134A638F" w14:textId="77777777" w:rsidR="00F327F5" w:rsidRDefault="00F327F5" w:rsidP="00F327F5">
      <w:pPr>
        <w:pStyle w:val="TableContents"/>
        <w:spacing w:line="360" w:lineRule="atLeast"/>
        <w:ind w:firstLine="600"/>
        <w:jc w:val="thaiDistribute"/>
        <w:rPr>
          <w:rFonts w:ascii="TH Sarabun New" w:hAnsi="TH Sarabun New" w:cs="TH Sarabun New"/>
          <w:b/>
          <w:sz w:val="32"/>
        </w:rPr>
      </w:pPr>
    </w:p>
    <w:p w14:paraId="27DA0E3D" w14:textId="77777777" w:rsidR="00F327F5" w:rsidRDefault="00F327F5" w:rsidP="00F327F5">
      <w:pPr>
        <w:pStyle w:val="TableContents"/>
        <w:spacing w:line="360" w:lineRule="atLeast"/>
        <w:ind w:firstLine="600"/>
        <w:jc w:val="thaiDistribute"/>
        <w:rPr>
          <w:rFonts w:ascii="TH Sarabun New" w:hAnsi="TH Sarabun New" w:cs="TH Sarabun New"/>
          <w:b/>
          <w:sz w:val="32"/>
        </w:rPr>
      </w:pPr>
    </w:p>
    <w:p w14:paraId="7360F0DB" w14:textId="77777777" w:rsidR="00F327F5" w:rsidRDefault="00F327F5" w:rsidP="00F327F5">
      <w:pPr>
        <w:pStyle w:val="TableContents"/>
        <w:spacing w:line="360" w:lineRule="atLeast"/>
        <w:ind w:firstLine="600"/>
        <w:jc w:val="thaiDistribute"/>
        <w:rPr>
          <w:rFonts w:ascii="TH Sarabun New" w:hAnsi="TH Sarabun New" w:cs="TH Sarabun New"/>
          <w:b/>
          <w:sz w:val="32"/>
        </w:rPr>
      </w:pPr>
    </w:p>
    <w:p w14:paraId="6904F253" w14:textId="77777777" w:rsidR="00F327F5" w:rsidRDefault="00F327F5" w:rsidP="00F327F5">
      <w:pPr>
        <w:pStyle w:val="TableContents"/>
        <w:spacing w:line="360" w:lineRule="atLeast"/>
        <w:ind w:firstLine="600"/>
        <w:jc w:val="thaiDistribute"/>
        <w:rPr>
          <w:rFonts w:ascii="TH Sarabun New" w:hAnsi="TH Sarabun New" w:cs="TH Sarabun New"/>
          <w:b/>
          <w:sz w:val="32"/>
        </w:rPr>
      </w:pPr>
    </w:p>
    <w:p w14:paraId="7DD14239" w14:textId="77777777" w:rsidR="00E62865" w:rsidRPr="00C54B73" w:rsidRDefault="00E62865" w:rsidP="000867F1">
      <w:pPr>
        <w:pStyle w:val="TableContents"/>
        <w:spacing w:line="360" w:lineRule="atLeast"/>
        <w:jc w:val="thaiDistribute"/>
        <w:rPr>
          <w:rFonts w:ascii="TH Sarabun New" w:hAnsi="TH Sarabun New" w:cs="TH Sarabun New"/>
          <w:b/>
          <w:sz w:val="32"/>
        </w:rPr>
      </w:pPr>
    </w:p>
    <w:p w14:paraId="5FE6905F" w14:textId="77777777" w:rsidR="00A051F4" w:rsidRPr="008132F8" w:rsidRDefault="00A051F4" w:rsidP="003B77CA">
      <w:pPr>
        <w:tabs>
          <w:tab w:val="left" w:pos="284"/>
        </w:tabs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2B3D7C88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A051F4" w:rsidRPr="008132F8" w14:paraId="6475F922" w14:textId="77777777" w:rsidTr="00B24230">
        <w:tc>
          <w:tcPr>
            <w:tcW w:w="2448" w:type="dxa"/>
            <w:shd w:val="clear" w:color="auto" w:fill="auto"/>
          </w:tcPr>
          <w:p w14:paraId="70DF3616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14:paraId="3E2ACB2D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AC14775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3DEF945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C0D9487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0007A4F6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40502166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D1E0A17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8132F8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051F4" w:rsidRPr="008132F8" w14:paraId="5BC459B5" w14:textId="77777777" w:rsidTr="00B24230">
        <w:tc>
          <w:tcPr>
            <w:tcW w:w="2448" w:type="dxa"/>
            <w:shd w:val="clear" w:color="auto" w:fill="auto"/>
          </w:tcPr>
          <w:p w14:paraId="1CE372F5" w14:textId="77777777" w:rsidR="00A051F4" w:rsidRPr="008132F8" w:rsidRDefault="00A051F4" w:rsidP="0072797F">
            <w:pPr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</w:t>
            </w:r>
            <w:r w:rsidR="0072797F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="00AD59D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="00AD59D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5CBDE02B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7B4DB02D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8132F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6E6CB764" w14:textId="77777777" w:rsidR="00A051F4" w:rsidRPr="008132F8" w:rsidRDefault="00A051F4" w:rsidP="00B242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๖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16B261A1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2"/>
          <w:szCs w:val="32"/>
        </w:rPr>
      </w:pPr>
    </w:p>
    <w:p w14:paraId="54580E0A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11F8A72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cs/>
        </w:rPr>
      </w:pPr>
      <w:r w:rsidRPr="008132F8">
        <w:rPr>
          <w:rFonts w:ascii="TH Sarabun New" w:eastAsia="BrowalliaNew" w:hAnsi="TH Sarabun New" w:cs="TH Sarabun New"/>
          <w:sz w:val="32"/>
          <w:szCs w:val="32"/>
        </w:rPr>
        <w:tab/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8132F8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๑ ชั่วโมง / สัปดาห์</w:t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14:paraId="420F1812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</w:rPr>
        <w:tab/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๓.๑ ปรึกษาด้วยตนเองที่ห้องพักอาจารย์ผู้สอน  ชั้น </w:t>
      </w:r>
      <w:r w:rsidR="000867F1">
        <w:rPr>
          <w:rFonts w:ascii="TH Sarabun New" w:eastAsia="BrowalliaNew" w:hAnsi="TH Sarabun New" w:cs="TH Sarabun New" w:hint="cs"/>
          <w:sz w:val="32"/>
          <w:szCs w:val="32"/>
          <w:cs/>
        </w:rPr>
        <w:t>๔</w:t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 อาคาร ๓๗ คณะ/วิทยาลัยนวัตกรรมและการจัดการ</w:t>
      </w:r>
    </w:p>
    <w:p w14:paraId="581B5084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cs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AD59DC">
        <w:rPr>
          <w:rFonts w:ascii="TH Sarabun New" w:eastAsia="BrowalliaNew" w:hAnsi="TH Sarabun New" w:cs="TH Sarabun New" w:hint="cs"/>
          <w:sz w:val="32"/>
          <w:szCs w:val="32"/>
          <w:cs/>
        </w:rPr>
        <w:t>๐๖๒-๓๑๙-๙๕๙๑</w:t>
      </w:r>
    </w:p>
    <w:p w14:paraId="2AECB9F6" w14:textId="77777777" w:rsidR="00A051F4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  <w:t>๓.๓ ปรึกษาผ่านจดหมายอิเล็กทรอนิกส์ (</w:t>
      </w:r>
      <w:r w:rsidRPr="008132F8">
        <w:rPr>
          <w:rFonts w:ascii="TH Sarabun New" w:eastAsia="BrowalliaNew" w:hAnsi="TH Sarabun New" w:cs="TH Sarabun New"/>
          <w:sz w:val="32"/>
          <w:szCs w:val="32"/>
        </w:rPr>
        <w:t>E-Mail</w:t>
      </w: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) </w:t>
      </w:r>
      <w:hyperlink r:id="rId10" w:history="1">
        <w:r w:rsidR="00AD59DC" w:rsidRPr="00715A87">
          <w:rPr>
            <w:rStyle w:val="Hyperlink"/>
            <w:rFonts w:ascii="TH Sarabun New" w:eastAsia="BrowalliaNew" w:hAnsi="TH Sarabun New" w:cs="TH Sarabun New"/>
            <w:sz w:val="32"/>
            <w:szCs w:val="32"/>
          </w:rPr>
          <w:t>boriboon.ch@ssru.ac.th</w:t>
        </w:r>
      </w:hyperlink>
    </w:p>
    <w:p w14:paraId="56A6DC52" w14:textId="77777777" w:rsidR="00AD59DC" w:rsidRDefault="00AD59DC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sz w:val="32"/>
          <w:szCs w:val="32"/>
        </w:rPr>
        <w:t xml:space="preserve">          </w:t>
      </w:r>
      <w:r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๓.๔ ปรึกษาผ่านเครือข่ายสังคมออนไลน์ (</w:t>
      </w:r>
      <w:r>
        <w:rPr>
          <w:rFonts w:ascii="TH Sarabun New" w:eastAsia="BrowalliaNew" w:hAnsi="TH Sarabun New" w:cs="TH Sarabun New"/>
          <w:sz w:val="32"/>
          <w:szCs w:val="32"/>
        </w:rPr>
        <w:t>Facebook/Twitter/Line</w:t>
      </w:r>
      <w:r>
        <w:rPr>
          <w:rFonts w:ascii="TH Sarabun New" w:eastAsia="BrowalliaNew" w:hAnsi="TH Sarabun New" w:cs="TH Sarabun New" w:hint="cs"/>
          <w:sz w:val="32"/>
          <w:szCs w:val="32"/>
          <w:cs/>
        </w:rPr>
        <w:t>)</w:t>
      </w:r>
    </w:p>
    <w:p w14:paraId="5A5F1A57" w14:textId="77777777" w:rsidR="00AD59DC" w:rsidRPr="008132F8" w:rsidRDefault="00AD59DC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cs/>
        </w:rPr>
      </w:pPr>
      <w:r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         ๓.๕ ปรึกษาผ่านเครือข่ายคอมพิวเตอร์ (</w:t>
      </w:r>
      <w:r>
        <w:rPr>
          <w:rFonts w:ascii="TH Sarabun New" w:eastAsia="BrowalliaNew" w:hAnsi="TH Sarabun New" w:cs="TH Sarabun New"/>
          <w:sz w:val="32"/>
          <w:szCs w:val="32"/>
        </w:rPr>
        <w:t>Internet/Web board</w:t>
      </w:r>
      <w:r>
        <w:rPr>
          <w:rFonts w:ascii="TH Sarabun New" w:eastAsia="BrowalliaNew" w:hAnsi="TH Sarabun New" w:cs="TH Sarabun New" w:hint="cs"/>
          <w:sz w:val="32"/>
          <w:szCs w:val="32"/>
          <w:cs/>
        </w:rPr>
        <w:t>)</w:t>
      </w:r>
    </w:p>
    <w:p w14:paraId="0D8272AC" w14:textId="77777777" w:rsidR="00A051F4" w:rsidRPr="008132F8" w:rsidRDefault="00A051F4" w:rsidP="003B77C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6075D5A6" w14:textId="77777777" w:rsidR="00D07B9F" w:rsidRDefault="00D07B9F" w:rsidP="00D07B9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23921EBE" w14:textId="77777777" w:rsidR="00A051F4" w:rsidRDefault="00A051F4" w:rsidP="000439F2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580174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</w:t>
      </w:r>
      <w:r w:rsidR="00580174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37B225E8" w14:textId="77777777" w:rsidR="000439F2" w:rsidRPr="008132F8" w:rsidRDefault="000439F2" w:rsidP="000439F2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486508AD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670AB50E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20D0BC9E" w14:textId="77777777" w:rsidR="00A051F4" w:rsidRPr="008132F8" w:rsidRDefault="003B77CA" w:rsidP="00A051F4">
      <w:pPr>
        <w:ind w:firstLine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lang w:val="en-AU"/>
        </w:rPr>
        <w:tab/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>(๑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ตระหนักในคุณค่าทางด้าน คุณธรรม จริยธรรม มีความซื่อสัตย์สุจริต </w:t>
      </w:r>
    </w:p>
    <w:p w14:paraId="02E0CDC6" w14:textId="77777777" w:rsidR="00BF3E56" w:rsidRPr="008132F8" w:rsidRDefault="002C6D2A" w:rsidP="00A051F4">
      <w:pPr>
        <w:ind w:firstLine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(๒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มีวินัย ตรงต่อเวลา และความรับผิดชอบต่อตนเอง </w:t>
      </w:r>
    </w:p>
    <w:p w14:paraId="0542C647" w14:textId="77777777" w:rsidR="00A051F4" w:rsidRPr="008132F8" w:rsidRDefault="002C6D2A" w:rsidP="00BF3E56">
      <w:pPr>
        <w:ind w:left="1440" w:hanging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8"/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(๓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ผู้เรียนมีภาวะความเป็นผู้นำและผู้ตามที่ดี สามารถทำงานเป็นทีม สามารถแก้ไขข้อขัดแย้งและลำดับความสำคัญของวิธีการแก้ปัญหาได้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</w:p>
    <w:p w14:paraId="6DBD3EC0" w14:textId="77777777" w:rsidR="00BF3E56" w:rsidRPr="008132F8" w:rsidRDefault="002C6D2A" w:rsidP="00BF3E56">
      <w:pPr>
        <w:ind w:firstLine="720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(๔) ผู้เรียนเคารพสิทธิ 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101D3BFD" w14:textId="77777777" w:rsidR="00A051F4" w:rsidRPr="008132F8" w:rsidRDefault="003B77CA" w:rsidP="00A051F4">
      <w:pPr>
        <w:ind w:firstLine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(๕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BF3E56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>เคารพกฎระเบียบและข้อบังคับต่างๆ ขององค์กรและสังคม</w:t>
      </w:r>
    </w:p>
    <w:p w14:paraId="4C9300FF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14:paraId="3E9A174B" w14:textId="77777777" w:rsidR="003B77CA" w:rsidRPr="008132F8" w:rsidRDefault="00A051F4" w:rsidP="003B77CA">
      <w:pPr>
        <w:pStyle w:val="TableContents"/>
        <w:spacing w:line="360" w:lineRule="atLeast"/>
        <w:ind w:left="1414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  <w:lang w:val="en-AU"/>
        </w:rPr>
        <w:t xml:space="preserve">(๑) </w:t>
      </w:r>
      <w:r w:rsidR="003B77CA" w:rsidRPr="008132F8">
        <w:rPr>
          <w:rFonts w:ascii="TH Sarabun New" w:hAnsi="TH Sarabun New" w:cs="TH Sarabun New"/>
          <w:sz w:val="32"/>
          <w:cs/>
        </w:rPr>
        <w:t>อาจารย์ผู้สอนเน้นการตรงต่อเวลาในการเข้าชั้นเรียน การแต่งกาย การส่งงานบุคคลและงานกลุ่ม</w:t>
      </w:r>
      <w:r w:rsidR="003B77CA" w:rsidRPr="008132F8">
        <w:rPr>
          <w:rFonts w:ascii="TH Sarabun New" w:hAnsi="TH Sarabun New" w:cs="TH Sarabun New"/>
          <w:sz w:val="32"/>
        </w:rPr>
        <w:t> </w:t>
      </w:r>
    </w:p>
    <w:p w14:paraId="387C7E39" w14:textId="77777777" w:rsidR="003B77CA" w:rsidRPr="008132F8" w:rsidRDefault="00A051F4" w:rsidP="003B77CA">
      <w:pPr>
        <w:pStyle w:val="TableContents"/>
        <w:spacing w:line="360" w:lineRule="atLeast"/>
        <w:ind w:left="977" w:firstLine="437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(๒) </w:t>
      </w:r>
      <w:r w:rsidR="003B77CA" w:rsidRPr="008132F8">
        <w:rPr>
          <w:rFonts w:ascii="TH Sarabun New" w:hAnsi="TH Sarabun New" w:cs="TH Sarabun New"/>
          <w:sz w:val="32"/>
          <w:cs/>
        </w:rPr>
        <w:t>อาจารย์ผู้สอนมอบหมายให้นักศึกษาทำงานเป็นกลุ่มเพื่อฝึกการความผู้นำ และฝึกควารับผิดชอบ</w:t>
      </w:r>
      <w:r w:rsidR="003B77CA" w:rsidRPr="008132F8">
        <w:rPr>
          <w:rFonts w:ascii="TH Sarabun New" w:hAnsi="TH Sarabun New" w:cs="TH Sarabun New"/>
          <w:sz w:val="32"/>
        </w:rPr>
        <w:t xml:space="preserve">    </w:t>
      </w:r>
    </w:p>
    <w:p w14:paraId="1B0332B7" w14:textId="77777777" w:rsidR="00A051F4" w:rsidRPr="008132F8" w:rsidRDefault="003B77CA" w:rsidP="00CC14D9">
      <w:pPr>
        <w:pStyle w:val="TableContents"/>
        <w:spacing w:line="360" w:lineRule="atLeast"/>
        <w:ind w:left="977" w:firstLine="437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</w:rPr>
        <w:t xml:space="preserve">    </w:t>
      </w:r>
      <w:r w:rsidRPr="008132F8">
        <w:rPr>
          <w:rFonts w:ascii="TH Sarabun New" w:hAnsi="TH Sarabun New" w:cs="TH Sarabun New"/>
          <w:sz w:val="32"/>
          <w:cs/>
        </w:rPr>
        <w:t>ฝึกตนเองในการเคารพและให้เกียรติเพื่อนร่วมงานโดยให้มีการระดมความคิดเห็นในการทำงานกลุ่ม</w:t>
      </w:r>
    </w:p>
    <w:p w14:paraId="64BD606F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14:paraId="502966E1" w14:textId="77777777" w:rsidR="00A051F4" w:rsidRPr="008132F8" w:rsidRDefault="00A051F4" w:rsidP="00A051F4">
      <w:pPr>
        <w:pStyle w:val="ListParagraph1"/>
        <w:ind w:left="144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 xml:space="preserve">(๑) </w:t>
      </w:r>
      <w:r w:rsidR="00CC14D9" w:rsidRPr="008132F8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ประเมินจากการตรงต่อเวลาในการเข้าชั้นเรียน การส่งงาน</w:t>
      </w:r>
      <w:r w:rsidR="009A790F" w:rsidRPr="008132F8">
        <w:rPr>
          <w:rFonts w:ascii="TH Sarabun New" w:hAnsi="TH Sarabun New" w:cs="TH Sarabun New"/>
          <w:sz w:val="32"/>
          <w:szCs w:val="32"/>
          <w:cs/>
          <w:lang w:bidi="th-TH"/>
        </w:rPr>
        <w:t>ตามกำหนดระยะเวลาที่กำหนด</w:t>
      </w:r>
      <w:r w:rsidR="00CC14D9" w:rsidRPr="008132F8">
        <w:rPr>
          <w:rFonts w:ascii="TH Sarabun New" w:hAnsi="TH Sarabun New" w:cs="TH Sarabun New"/>
          <w:sz w:val="32"/>
          <w:szCs w:val="32"/>
        </w:rPr>
        <w:t> </w:t>
      </w:r>
    </w:p>
    <w:p w14:paraId="5F5C966F" w14:textId="77777777" w:rsidR="00A051F4" w:rsidRDefault="00A051F4" w:rsidP="00CC14D9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(๒) </w:t>
      </w:r>
      <w:r w:rsidR="00CC14D9" w:rsidRPr="008132F8">
        <w:rPr>
          <w:rFonts w:ascii="TH Sarabun New" w:hAnsi="TH Sarabun New" w:cs="TH Sarabun New"/>
          <w:sz w:val="32"/>
          <w:cs/>
        </w:rPr>
        <w:t>ประเมินจากการทำงานกลุ่มว่าผลลัพธ์ที่ได้มีความคิดสร้างสรรค์หรือไม่ มีปฏิสัมพันธ์ที่ดีรับฟังความคิดเห็นของเพื่อร่วมงานมากน้อยเพียงใด ประเมินจากพฤติกรรมในการเรียนและการสอบ</w:t>
      </w:r>
      <w:r w:rsidR="00CC14D9" w:rsidRPr="008132F8">
        <w:rPr>
          <w:rFonts w:ascii="TH Sarabun New" w:hAnsi="TH Sarabun New" w:cs="TH Sarabun New"/>
          <w:sz w:val="32"/>
        </w:rPr>
        <w:t> </w:t>
      </w:r>
    </w:p>
    <w:p w14:paraId="7E041236" w14:textId="77777777" w:rsidR="000439F2" w:rsidRPr="008132F8" w:rsidRDefault="000439F2" w:rsidP="00CC14D9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</w:p>
    <w:p w14:paraId="7D3BA56A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7445C0D3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14:paraId="33035F75" w14:textId="77777777" w:rsidR="00A051F4" w:rsidRPr="008132F8" w:rsidRDefault="00A051F4" w:rsidP="00C62F3F">
      <w:pPr>
        <w:ind w:left="1440" w:hanging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8"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(๑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9A790F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มีความ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รู้ความเข้าใจเกี่ยวกับหลักการ ทฤษฎี และสาระสำคัญการเรียนรู้ในด้าน</w:t>
      </w:r>
      <w:r w:rsidR="000E6171">
        <w:rPr>
          <w:rFonts w:ascii="TH Sarabun New" w:hAnsi="TH Sarabun New" w:cs="TH Sarabun New" w:hint="cs"/>
          <w:sz w:val="32"/>
          <w:szCs w:val="32"/>
          <w:cs/>
          <w:lang w:val="en-AU"/>
        </w:rPr>
        <w:t>ระเบียบวิธีวิจัยทางด้านสังคม</w:t>
      </w:r>
      <w:r w:rsidR="000439F2">
        <w:rPr>
          <w:rFonts w:ascii="TH Sarabun New" w:hAnsi="TH Sarabun New" w:cs="TH Sarabun New" w:hint="cs"/>
          <w:sz w:val="32"/>
          <w:szCs w:val="32"/>
          <w:cs/>
          <w:lang w:val="en-AU"/>
        </w:rPr>
        <w:t>ศาสตร์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ได้อย่างถูกต้อง</w:t>
      </w:r>
    </w:p>
    <w:p w14:paraId="2371C846" w14:textId="77777777" w:rsidR="00A051F4" w:rsidRPr="008132F8" w:rsidRDefault="002C6D2A" w:rsidP="00C62F3F">
      <w:pPr>
        <w:ind w:left="1440" w:hanging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(๒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9A790F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>มีความรู้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ความเข้าใจในคุณค่าและความสำคัญของ</w:t>
      </w:r>
      <w:r w:rsidR="000E6171">
        <w:rPr>
          <w:rFonts w:ascii="TH Sarabun New" w:hAnsi="TH Sarabun New" w:cs="TH Sarabun New" w:hint="cs"/>
          <w:sz w:val="32"/>
          <w:szCs w:val="32"/>
          <w:cs/>
          <w:lang w:val="en-AU"/>
        </w:rPr>
        <w:t>ระเบียบวิธีวิจัยทางด้านสังคมศาสตร์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ภายใต้บริบทการเปลี่ยนแปลงของสภาพการเมือง เศรษฐกิจ และสังคม ที่ส่งผลกระทบต่อกระบวนการบริหาร และการพัฒนาประเทศ</w:t>
      </w:r>
    </w:p>
    <w:p w14:paraId="5F1CE4D1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14:paraId="72831963" w14:textId="77777777" w:rsidR="00A051F4" w:rsidRPr="008132F8" w:rsidRDefault="00A051F4" w:rsidP="00C62F3F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  <w:cs/>
        </w:rPr>
        <w:t xml:space="preserve">บรรยาย ปฏิบัติ 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และการจัดทำโครงงานเพื่อให้ผู้เรียนได้นำความรู้ที่ได้ศึกษามาใช้  การศึกษาโดยผู้เรียนเป็นศูนย์กลาง รู้จักการการค้นคว้าด้วยตนเองโดยมีอาจารย์เป็นผู้ให้คำแนะนำ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(การสอนแนวพี่เลี้ยง  อาจารย์จะทำหน้าที่เป็นพี่เลี้ยงโดยให้นักศึกษาค้นคว้าเนื้อหาที่เกี่ยวกับบทเรียน  โดยมีอาจารย์คอยแนะนำ)</w:t>
      </w:r>
    </w:p>
    <w:p w14:paraId="2A71E7A6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14:paraId="6ED0885E" w14:textId="77777777" w:rsidR="00C62F3F" w:rsidRPr="008132F8" w:rsidRDefault="00A051F4" w:rsidP="00C62F3F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(๑) </w:t>
      </w:r>
      <w:r w:rsidR="00C62F3F" w:rsidRPr="008132F8">
        <w:rPr>
          <w:rFonts w:ascii="TH Sarabun New" w:hAnsi="TH Sarabun New" w:cs="TH Sarabun New"/>
          <w:sz w:val="32"/>
          <w:cs/>
        </w:rPr>
        <w:t>ประเมินจากการทดสอบย่อย สอบกลางภาค สอบปลายภาค ด้วยข้อสอบที่เน้นการวัดหลักการและทฤษฏี</w:t>
      </w:r>
      <w:r w:rsidR="00C62F3F" w:rsidRPr="008132F8">
        <w:rPr>
          <w:rFonts w:ascii="TH Sarabun New" w:hAnsi="TH Sarabun New" w:cs="TH Sarabun New"/>
          <w:sz w:val="32"/>
        </w:rPr>
        <w:t> </w:t>
      </w:r>
      <w:r w:rsidR="00C62F3F" w:rsidRPr="008132F8">
        <w:rPr>
          <w:rFonts w:ascii="TH Sarabun New" w:hAnsi="TH Sarabun New" w:cs="TH Sarabun New"/>
          <w:sz w:val="32"/>
          <w:cs/>
        </w:rPr>
        <w:tab/>
      </w:r>
    </w:p>
    <w:p w14:paraId="510C7FC6" w14:textId="77777777" w:rsidR="00C62F3F" w:rsidRPr="008132F8" w:rsidRDefault="00A051F4" w:rsidP="00C62F3F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(๒) </w:t>
      </w:r>
      <w:r w:rsidR="00C62F3F" w:rsidRPr="008132F8">
        <w:rPr>
          <w:rFonts w:ascii="TH Sarabun New" w:hAnsi="TH Sarabun New" w:cs="TH Sarabun New"/>
          <w:sz w:val="32"/>
          <w:cs/>
        </w:rPr>
        <w:t>ประเมินจากรายงานการศึกษาค้นคว้าของนักศึกษา</w:t>
      </w:r>
      <w:r w:rsidR="00C62F3F" w:rsidRPr="008132F8">
        <w:rPr>
          <w:rFonts w:ascii="TH Sarabun New" w:hAnsi="TH Sarabun New" w:cs="TH Sarabun New"/>
          <w:sz w:val="32"/>
        </w:rPr>
        <w:t> </w:t>
      </w:r>
    </w:p>
    <w:p w14:paraId="678EB20F" w14:textId="77777777" w:rsidR="00A051F4" w:rsidRPr="008132F8" w:rsidRDefault="00A051F4" w:rsidP="00A051F4">
      <w:pPr>
        <w:pStyle w:val="ListParagraph"/>
        <w:tabs>
          <w:tab w:val="left" w:pos="-4050"/>
        </w:tabs>
        <w:ind w:left="0"/>
        <w:rPr>
          <w:rFonts w:ascii="TH Sarabun New" w:hAnsi="TH Sarabun New" w:cs="TH Sarabun New"/>
          <w:sz w:val="32"/>
          <w:szCs w:val="32"/>
        </w:rPr>
      </w:pPr>
    </w:p>
    <w:p w14:paraId="6851CF33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2586CAFE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3F264897" w14:textId="77777777" w:rsidR="00C62F3F" w:rsidRPr="008132F8" w:rsidRDefault="002C6D2A" w:rsidP="00A051F4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8"/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7B6627" w:rsidRPr="008132F8">
        <w:rPr>
          <w:rFonts w:ascii="TH Sarabun New" w:hAnsi="TH Sarabun New" w:cs="TH Sarabun New"/>
          <w:sz w:val="32"/>
          <w:szCs w:val="32"/>
          <w:cs/>
          <w:lang w:val="en-AU"/>
        </w:rPr>
        <w:t>(๑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ผู้เรียนมีความสามารถในก</w:t>
      </w:r>
      <w:r w:rsidR="007B6627" w:rsidRPr="008132F8">
        <w:rPr>
          <w:rFonts w:ascii="TH Sarabun New" w:hAnsi="TH Sarabun New" w:cs="TH Sarabun New"/>
          <w:sz w:val="32"/>
          <w:szCs w:val="32"/>
          <w:cs/>
          <w:lang w:val="en-AU"/>
        </w:rPr>
        <w:t>ารนำองค์ความรู้ การคิดวิเคราะห์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อย่างเป็นระบบ</w:t>
      </w:r>
    </w:p>
    <w:p w14:paraId="3ABBAC49" w14:textId="77777777" w:rsidR="00C62F3F" w:rsidRPr="008132F8" w:rsidRDefault="002C6D2A" w:rsidP="007B6627">
      <w:pPr>
        <w:ind w:left="1440" w:hanging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7B6627" w:rsidRPr="008132F8">
        <w:rPr>
          <w:rFonts w:ascii="TH Sarabun New" w:hAnsi="TH Sarabun New" w:cs="TH Sarabun New"/>
          <w:sz w:val="32"/>
          <w:szCs w:val="32"/>
          <w:cs/>
          <w:lang w:val="en-AU"/>
        </w:rPr>
        <w:t>(๒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ผู้เรียนมีความสามารถในการประเมินสถานการณ์ เพื่อแสวงหาแนวทางที่เหมาะสมกับบริบท</w:t>
      </w:r>
      <w:r w:rsidR="007B6627" w:rsidRPr="008132F8">
        <w:rPr>
          <w:rFonts w:ascii="TH Sarabun New" w:hAnsi="TH Sarabun New" w:cs="TH Sarabun New"/>
          <w:sz w:val="32"/>
          <w:szCs w:val="32"/>
          <w:cs/>
          <w:lang w:val="en-AU"/>
        </w:rPr>
        <w:t>ของท้องถิ่นและประเทศอย่างมีวิจารณญาณ</w:t>
      </w:r>
    </w:p>
    <w:p w14:paraId="4CCD47C8" w14:textId="77777777" w:rsidR="00A051F4" w:rsidRPr="008132F8" w:rsidRDefault="007B6627" w:rsidP="007B6627">
      <w:pPr>
        <w:ind w:left="1440" w:hanging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(๓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C62F3F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มีความสามารถในการประยุกต์องค์ความรู้ทาง</w:t>
      </w:r>
      <w:r w:rsidR="000E6171"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วิชาระเบียบวิธีวิจัยทางด้านสังคมศาสตร์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โดยบูรณาการกับศาสตร์อื่นๆที่เกี่ยวข้องได้อย่างเหมาะสม</w:t>
      </w:r>
    </w:p>
    <w:p w14:paraId="7A47A6A2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14:paraId="29D09308" w14:textId="77777777" w:rsidR="00050A7E" w:rsidRPr="008132F8" w:rsidRDefault="00A051F4" w:rsidP="00050A7E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(</w:t>
      </w:r>
      <w:r w:rsidR="00050A7E" w:rsidRPr="008132F8">
        <w:rPr>
          <w:rFonts w:ascii="TH Sarabun New" w:hAnsi="TH Sarabun New" w:cs="TH Sarabun New"/>
          <w:sz w:val="32"/>
          <w:cs/>
        </w:rPr>
        <w:t>๑) อาจารย์ผู้สอนจัดการเรียนการสอนที่ฝึกทักษะการคิด ทั้งในระดับบุคคลและกลุ่ม</w:t>
      </w:r>
      <w:r w:rsidR="00050A7E" w:rsidRPr="008132F8">
        <w:rPr>
          <w:rFonts w:ascii="TH Sarabun New" w:hAnsi="TH Sarabun New" w:cs="TH Sarabun New"/>
          <w:sz w:val="32"/>
        </w:rPr>
        <w:t> </w:t>
      </w:r>
    </w:p>
    <w:p w14:paraId="41A56F40" w14:textId="77777777" w:rsidR="00A051F4" w:rsidRPr="008132F8" w:rsidRDefault="00A051F4" w:rsidP="00050A7E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(๒) </w:t>
      </w:r>
      <w:r w:rsidR="00050A7E" w:rsidRPr="008132F8">
        <w:rPr>
          <w:rFonts w:ascii="TH Sarabun New" w:hAnsi="TH Sarabun New" w:cs="TH Sarabun New"/>
          <w:sz w:val="32"/>
          <w:cs/>
        </w:rPr>
        <w:t>อาจารย์ผู้สอนมอบหมายให้นักศึกษาทำรายงาน และนำเสนอรายงาน</w:t>
      </w:r>
      <w:r w:rsidR="00050A7E" w:rsidRPr="008132F8">
        <w:rPr>
          <w:rFonts w:ascii="TH Sarabun New" w:hAnsi="TH Sarabun New" w:cs="TH Sarabun New"/>
          <w:sz w:val="32"/>
        </w:rPr>
        <w:t> </w:t>
      </w:r>
    </w:p>
    <w:p w14:paraId="02A9BFD2" w14:textId="77777777" w:rsidR="00A051F4" w:rsidRPr="008132F8" w:rsidRDefault="00A051F4" w:rsidP="00050A7E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lastRenderedPageBreak/>
        <w:t xml:space="preserve">(๓) </w:t>
      </w:r>
      <w:r w:rsidR="00050A7E" w:rsidRPr="008132F8">
        <w:rPr>
          <w:rFonts w:ascii="TH Sarabun New" w:hAnsi="TH Sarabun New" w:cs="TH Sarabun New"/>
          <w:sz w:val="32"/>
          <w:cs/>
        </w:rPr>
        <w:t>อาจารย์ผู้สอนให้นักศึกษาวิเคราะห์</w:t>
      </w:r>
      <w:r w:rsidR="000439F2">
        <w:rPr>
          <w:rFonts w:ascii="TH Sarabun New" w:hAnsi="TH Sarabun New" w:cs="TH Sarabun New" w:hint="cs"/>
          <w:sz w:val="32"/>
          <w:cs/>
        </w:rPr>
        <w:t>เนื้อหาของ</w:t>
      </w:r>
      <w:r w:rsidR="000E6171">
        <w:rPr>
          <w:rFonts w:ascii="TH Sarabun New" w:hAnsi="TH Sarabun New" w:cs="TH Sarabun New" w:hint="cs"/>
          <w:sz w:val="32"/>
          <w:cs/>
          <w:lang w:val="en-AU"/>
        </w:rPr>
        <w:t>วิชาระเบียบวิธีวิจัยทางด้านสังคมศาสตร์</w:t>
      </w:r>
      <w:r w:rsidR="00050A7E" w:rsidRPr="008132F8">
        <w:rPr>
          <w:rFonts w:ascii="TH Sarabun New" w:hAnsi="TH Sarabun New" w:cs="TH Sarabun New"/>
          <w:sz w:val="32"/>
          <w:cs/>
        </w:rPr>
        <w:t>ในชั้นเรียนทุกครั้งก่อนเริ่มการเรียนการสอน</w:t>
      </w:r>
      <w:r w:rsidR="00050A7E" w:rsidRPr="008132F8">
        <w:rPr>
          <w:rFonts w:ascii="TH Sarabun New" w:hAnsi="TH Sarabun New" w:cs="TH Sarabun New"/>
          <w:sz w:val="32"/>
        </w:rPr>
        <w:t> </w:t>
      </w:r>
    </w:p>
    <w:p w14:paraId="45309F66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14:paraId="755FEA2A" w14:textId="77777777" w:rsidR="00050A7E" w:rsidRPr="008132F8" w:rsidRDefault="00050A7E" w:rsidP="00050A7E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(๑) ประเมินจากการเขียนรายงานของนักศึกษา และการนำเสนอผลงาน</w:t>
      </w:r>
      <w:r w:rsidRPr="008132F8">
        <w:rPr>
          <w:rFonts w:ascii="TH Sarabun New" w:hAnsi="TH Sarabun New" w:cs="TH Sarabun New"/>
          <w:sz w:val="32"/>
        </w:rPr>
        <w:t> </w:t>
      </w:r>
    </w:p>
    <w:p w14:paraId="7BA7437E" w14:textId="77777777" w:rsidR="00050A7E" w:rsidRPr="008132F8" w:rsidRDefault="00050A7E" w:rsidP="00050A7E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(๒) ประเมินจากแบบทดสอบท้ายบทเรียน</w:t>
      </w:r>
      <w:r w:rsidRPr="008132F8">
        <w:rPr>
          <w:rFonts w:ascii="TH Sarabun New" w:hAnsi="TH Sarabun New" w:cs="TH Sarabun New"/>
          <w:sz w:val="32"/>
        </w:rPr>
        <w:t> </w:t>
      </w:r>
    </w:p>
    <w:p w14:paraId="5AD52AE3" w14:textId="77777777" w:rsidR="00050A7E" w:rsidRPr="008132F8" w:rsidRDefault="00050A7E" w:rsidP="00050A7E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(๓) ประเมินจากการวิเคราะห์ข่าวอย่างมีเหตุมีผล</w:t>
      </w:r>
    </w:p>
    <w:p w14:paraId="3EDB38E1" w14:textId="77777777" w:rsidR="000439F2" w:rsidRPr="008132F8" w:rsidRDefault="000439F2" w:rsidP="000867F1">
      <w:pPr>
        <w:pStyle w:val="TableContents"/>
        <w:spacing w:line="360" w:lineRule="atLeast"/>
        <w:rPr>
          <w:rFonts w:ascii="TH Sarabun New" w:hAnsi="TH Sarabun New" w:cs="TH Sarabun New"/>
          <w:sz w:val="32"/>
        </w:rPr>
      </w:pPr>
    </w:p>
    <w:p w14:paraId="7B21F796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1242C40" w14:textId="77777777" w:rsidR="00050A7E" w:rsidRPr="008132F8" w:rsidRDefault="00A051F4" w:rsidP="00050A7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3C28FB5" w14:textId="77777777" w:rsidR="00050A7E" w:rsidRPr="008132F8" w:rsidRDefault="002C6D2A" w:rsidP="00050A7E">
      <w:pPr>
        <w:ind w:left="1440" w:hanging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050A7E" w:rsidRPr="008132F8">
        <w:rPr>
          <w:rFonts w:ascii="TH Sarabun New" w:hAnsi="TH Sarabun New" w:cs="TH Sarabun New"/>
          <w:sz w:val="32"/>
          <w:szCs w:val="32"/>
          <w:lang w:val="en-AU"/>
        </w:rPr>
        <w:tab/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>(๑) ผู้เรียนมีความสามารถในการทำงานร่วมกันเป็นกลุ่ม สามารถแลกเปลี่ยนและรับฟังความคิดเห็น</w:t>
      </w:r>
      <w:r w:rsidR="00160AC3" w:rsidRPr="008132F8">
        <w:rPr>
          <w:rFonts w:ascii="TH Sarabun New" w:hAnsi="TH Sarabun New" w:cs="TH Sarabun New"/>
          <w:sz w:val="32"/>
          <w:szCs w:val="32"/>
          <w:cs/>
          <w:lang w:val="en-AU"/>
        </w:rPr>
        <w:t>ที่</w:t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แตกต่าง มีความรับผิดชอบต่อตนเองและเพื่อนร่วมงาน </w:t>
      </w:r>
    </w:p>
    <w:p w14:paraId="1A0FE148" w14:textId="77777777" w:rsidR="00050A7E" w:rsidRPr="008132F8" w:rsidRDefault="002C6D2A" w:rsidP="00160AC3">
      <w:pPr>
        <w:ind w:left="1440" w:hanging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(๒) ผู้เรียนมีความสามารถแสดงความคิดเห็นต่อสาธารณชน แสดงถึงภาวะความเป็นผู้นำในการแก้ไขปัญหาต่างๆ และสามารถแสดงบทบาทในสถานะสมาชิกของกลุ่มเพื่อร่วมกั</w:t>
      </w:r>
      <w:r w:rsidR="00160AC3" w:rsidRPr="008132F8">
        <w:rPr>
          <w:rFonts w:ascii="TH Sarabun New" w:hAnsi="TH Sarabun New" w:cs="TH Sarabun New"/>
          <w:sz w:val="32"/>
          <w:szCs w:val="32"/>
          <w:cs/>
          <w:lang w:val="en-AU"/>
        </w:rPr>
        <w:t>น</w:t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ขับเคลื่อนชุมชนและท้องถิ่นให้มีการพัฒนาอย่างเหมาะสม </w:t>
      </w:r>
    </w:p>
    <w:p w14:paraId="6E42486B" w14:textId="77777777" w:rsidR="00050A7E" w:rsidRPr="008132F8" w:rsidRDefault="00050A7E" w:rsidP="00050A7E">
      <w:pPr>
        <w:ind w:left="1440" w:hanging="720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(๓) ผู้เรียน</w:t>
      </w:r>
      <w:r w:rsidR="00160AC3" w:rsidRPr="008132F8">
        <w:rPr>
          <w:rFonts w:ascii="TH Sarabun New" w:hAnsi="TH Sarabun New" w:cs="TH Sarabun New"/>
          <w:sz w:val="32"/>
          <w:szCs w:val="32"/>
          <w:cs/>
          <w:lang w:val="en-AU"/>
        </w:rPr>
        <w:t>มีความรับผิดชอบในการกระทำของตนเองและสังคมสามารถปรับตัวเข้ากับสถานการณ์และวัฒนธรรมองค์กร ตลอดจนมีมนุษยสัมพันธ์อันดีต่อผู้อื่น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</w:p>
    <w:p w14:paraId="7FE112B9" w14:textId="77777777" w:rsidR="00A051F4" w:rsidRPr="008132F8" w:rsidRDefault="002C6D2A" w:rsidP="00160AC3">
      <w:pPr>
        <w:ind w:firstLine="720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8"/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050A7E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  <w:t>(๔) ผู้เรียน</w:t>
      </w:r>
      <w:r w:rsidR="00160AC3" w:rsidRPr="008132F8">
        <w:rPr>
          <w:rFonts w:ascii="TH Sarabun New" w:hAnsi="TH Sarabun New" w:cs="TH Sarabun New"/>
          <w:sz w:val="32"/>
          <w:szCs w:val="32"/>
          <w:cs/>
          <w:lang w:val="en-AU"/>
        </w:rPr>
        <w:t>มีความกระตือรือล้นต่อการพัฒนาการเรียนรู้ในวิชาชีพของตนอย่างต่อเนื่อง</w:t>
      </w:r>
    </w:p>
    <w:p w14:paraId="78984C19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14:paraId="05AC55E5" w14:textId="77777777" w:rsidR="00160AC3" w:rsidRPr="008132F8" w:rsidRDefault="00A051F4" w:rsidP="00160AC3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(๑) </w:t>
      </w:r>
      <w:r w:rsidR="00160AC3" w:rsidRPr="008132F8">
        <w:rPr>
          <w:rFonts w:ascii="TH Sarabun New" w:hAnsi="TH Sarabun New" w:cs="TH Sarabun New"/>
          <w:sz w:val="32"/>
          <w:cs/>
        </w:rPr>
        <w:t>อาจารย์ผู้สอนจัดการเรียนการสอนที่เน้นการทำงานเป็นกลุ่มมอบหมายงานรายกลุ่มและงานที่ต้องมีปฏิสัมพันธ์ระหว่างบุคคล</w:t>
      </w:r>
      <w:r w:rsidR="00160AC3" w:rsidRPr="008132F8">
        <w:rPr>
          <w:rFonts w:ascii="TH Sarabun New" w:hAnsi="TH Sarabun New" w:cs="TH Sarabun New"/>
          <w:sz w:val="32"/>
        </w:rPr>
        <w:t> </w:t>
      </w:r>
    </w:p>
    <w:p w14:paraId="3F67DA94" w14:textId="77777777" w:rsidR="00160AC3" w:rsidRPr="008132F8" w:rsidRDefault="00A051F4" w:rsidP="00160AC3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 xml:space="preserve">(๒) </w:t>
      </w:r>
      <w:r w:rsidR="00160AC3" w:rsidRPr="008132F8">
        <w:rPr>
          <w:rFonts w:ascii="TH Sarabun New" w:hAnsi="TH Sarabun New" w:cs="TH Sarabun New"/>
          <w:sz w:val="32"/>
          <w:cs/>
        </w:rPr>
        <w:t>อาจารย์ผู้สอนสอดแทรกประสบการณ์จริงระหว่างการเรียนการสอน ในเรื่องความรับผิดชอบ การมีมนุษย์สัมพันธ์ การเข้าใจวัฒนธรรมองค์กร ฯลฯ</w:t>
      </w:r>
      <w:r w:rsidR="00160AC3" w:rsidRPr="008132F8">
        <w:rPr>
          <w:rFonts w:ascii="TH Sarabun New" w:hAnsi="TH Sarabun New" w:cs="TH Sarabun New"/>
          <w:sz w:val="32"/>
        </w:rPr>
        <w:t> </w:t>
      </w:r>
    </w:p>
    <w:p w14:paraId="0E3935F0" w14:textId="77777777" w:rsidR="00A051F4" w:rsidRPr="008132F8" w:rsidRDefault="00A051F4" w:rsidP="00160AC3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14:paraId="43D6E751" w14:textId="77777777" w:rsidR="00160AC3" w:rsidRPr="008132F8" w:rsidRDefault="00A051F4" w:rsidP="00160AC3">
      <w:pPr>
        <w:pStyle w:val="TableContents"/>
        <w:spacing w:line="360" w:lineRule="atLeast"/>
        <w:ind w:left="1440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  <w:lang w:val="en-AU"/>
        </w:rPr>
        <w:t>(๑</w:t>
      </w:r>
      <w:r w:rsidR="00160AC3" w:rsidRPr="008132F8">
        <w:rPr>
          <w:rFonts w:ascii="TH Sarabun New" w:hAnsi="TH Sarabun New" w:cs="TH Sarabun New"/>
          <w:sz w:val="32"/>
          <w:cs/>
          <w:lang w:val="en-AU"/>
        </w:rPr>
        <w:t xml:space="preserve">) </w:t>
      </w:r>
      <w:r w:rsidR="00160AC3" w:rsidRPr="008132F8">
        <w:rPr>
          <w:rFonts w:ascii="TH Sarabun New" w:hAnsi="TH Sarabun New" w:cs="TH Sarabun New"/>
          <w:sz w:val="32"/>
          <w:cs/>
        </w:rPr>
        <w:t>ประเมินจากพฤติกรรมและการแสดงออกขณะทำกิจกรรมกลุ่ม</w:t>
      </w:r>
      <w:r w:rsidR="00160AC3" w:rsidRPr="008132F8">
        <w:rPr>
          <w:rFonts w:ascii="TH Sarabun New" w:hAnsi="TH Sarabun New" w:cs="TH Sarabun New"/>
          <w:sz w:val="32"/>
        </w:rPr>
        <w:t> </w:t>
      </w:r>
    </w:p>
    <w:p w14:paraId="2674F1EF" w14:textId="77777777" w:rsidR="00160AC3" w:rsidRPr="008132F8" w:rsidRDefault="00160AC3" w:rsidP="00160AC3">
      <w:pPr>
        <w:pStyle w:val="TableContents"/>
        <w:numPr>
          <w:ilvl w:val="0"/>
          <w:numId w:val="26"/>
        </w:numPr>
        <w:spacing w:line="360" w:lineRule="atLeast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ประเมินจากความรับผิดชอบในหน้าที่ที่ได้รับมอบหมาย</w:t>
      </w:r>
      <w:r w:rsidRPr="008132F8">
        <w:rPr>
          <w:rFonts w:ascii="TH Sarabun New" w:hAnsi="TH Sarabun New" w:cs="TH Sarabun New"/>
          <w:sz w:val="32"/>
        </w:rPr>
        <w:t> </w:t>
      </w:r>
    </w:p>
    <w:p w14:paraId="6F7219B0" w14:textId="77777777" w:rsidR="00160AC3" w:rsidRPr="008132F8" w:rsidRDefault="00160AC3" w:rsidP="00160AC3">
      <w:pPr>
        <w:pStyle w:val="TableContents"/>
        <w:numPr>
          <w:ilvl w:val="0"/>
          <w:numId w:val="26"/>
        </w:numPr>
        <w:spacing w:line="360" w:lineRule="atLeast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ประเมินจากเพื่อนร่วมชั้น</w:t>
      </w:r>
      <w:r w:rsidRPr="008132F8">
        <w:rPr>
          <w:rFonts w:ascii="TH Sarabun New" w:hAnsi="TH Sarabun New" w:cs="TH Sarabun New"/>
          <w:sz w:val="32"/>
        </w:rPr>
        <w:t> </w:t>
      </w:r>
    </w:p>
    <w:p w14:paraId="07507A2A" w14:textId="77777777" w:rsidR="00160AC3" w:rsidRPr="008132F8" w:rsidRDefault="00160AC3" w:rsidP="00160AC3">
      <w:pPr>
        <w:pStyle w:val="TableContents"/>
        <w:numPr>
          <w:ilvl w:val="0"/>
          <w:numId w:val="26"/>
        </w:numPr>
        <w:spacing w:line="360" w:lineRule="atLeast"/>
        <w:rPr>
          <w:rFonts w:ascii="TH Sarabun New" w:hAnsi="TH Sarabun New" w:cs="TH Sarabun New"/>
          <w:sz w:val="32"/>
        </w:rPr>
      </w:pPr>
      <w:r w:rsidRPr="008132F8">
        <w:rPr>
          <w:rFonts w:ascii="TH Sarabun New" w:hAnsi="TH Sarabun New" w:cs="TH Sarabun New"/>
          <w:sz w:val="32"/>
          <w:cs/>
        </w:rPr>
        <w:t>ประเมินจากประสิทธิภาพและประสิทธิผลของผลงาน</w:t>
      </w:r>
      <w:r w:rsidRPr="008132F8">
        <w:rPr>
          <w:rFonts w:ascii="TH Sarabun New" w:hAnsi="TH Sarabun New" w:cs="TH Sarabun New"/>
          <w:sz w:val="32"/>
        </w:rPr>
        <w:t> </w:t>
      </w:r>
    </w:p>
    <w:p w14:paraId="356B4F3C" w14:textId="77777777" w:rsidR="00160AC3" w:rsidRDefault="00160AC3" w:rsidP="00160AC3">
      <w:pPr>
        <w:pStyle w:val="TableContents"/>
        <w:spacing w:line="360" w:lineRule="atLeast"/>
        <w:ind w:left="1800"/>
        <w:rPr>
          <w:rFonts w:ascii="TH Sarabun New" w:hAnsi="TH Sarabun New" w:cs="TH Sarabun New"/>
          <w:sz w:val="32"/>
        </w:rPr>
      </w:pPr>
    </w:p>
    <w:p w14:paraId="70CB908D" w14:textId="77777777" w:rsidR="000867F1" w:rsidRDefault="000867F1" w:rsidP="00160AC3">
      <w:pPr>
        <w:pStyle w:val="TableContents"/>
        <w:spacing w:line="360" w:lineRule="atLeast"/>
        <w:ind w:left="1800"/>
        <w:rPr>
          <w:rFonts w:ascii="TH Sarabun New" w:hAnsi="TH Sarabun New" w:cs="TH Sarabun New"/>
          <w:sz w:val="32"/>
        </w:rPr>
      </w:pPr>
    </w:p>
    <w:p w14:paraId="4C7576AB" w14:textId="77777777" w:rsidR="000867F1" w:rsidRDefault="000867F1" w:rsidP="00160AC3">
      <w:pPr>
        <w:pStyle w:val="TableContents"/>
        <w:spacing w:line="360" w:lineRule="atLeast"/>
        <w:ind w:left="1800"/>
        <w:rPr>
          <w:rFonts w:ascii="TH Sarabun New" w:hAnsi="TH Sarabun New" w:cs="TH Sarabun New"/>
          <w:sz w:val="32"/>
        </w:rPr>
      </w:pPr>
    </w:p>
    <w:p w14:paraId="51566B4A" w14:textId="77777777" w:rsidR="000867F1" w:rsidRPr="008132F8" w:rsidRDefault="000867F1" w:rsidP="00160AC3">
      <w:pPr>
        <w:pStyle w:val="TableContents"/>
        <w:spacing w:line="360" w:lineRule="atLeast"/>
        <w:ind w:left="1800"/>
        <w:rPr>
          <w:rFonts w:ascii="TH Sarabun New" w:hAnsi="TH Sarabun New" w:cs="TH Sarabun New"/>
          <w:sz w:val="32"/>
        </w:rPr>
      </w:pPr>
    </w:p>
    <w:p w14:paraId="7B5EE8AB" w14:textId="77777777" w:rsidR="00A051F4" w:rsidRPr="008132F8" w:rsidRDefault="00A051F4" w:rsidP="00160AC3">
      <w:pPr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</w:p>
    <w:p w14:paraId="0310F2D1" w14:textId="77777777" w:rsidR="00A051F4" w:rsidRPr="008132F8" w:rsidRDefault="00A051F4" w:rsidP="00A051F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C3FF7CB" w14:textId="77777777" w:rsidR="00A051F4" w:rsidRPr="008132F8" w:rsidRDefault="00A051F4" w:rsidP="00AA09BD">
      <w:pPr>
        <w:ind w:left="1440" w:hanging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AA09BD" w:rsidRPr="008132F8">
        <w:rPr>
          <w:rFonts w:ascii="TH Sarabun New" w:hAnsi="TH Sarabun New" w:cs="TH Sarabun New"/>
          <w:sz w:val="32"/>
          <w:szCs w:val="32"/>
          <w:cs/>
          <w:lang w:val="en-AU"/>
        </w:rPr>
        <w:t>(๑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="00AA09BD"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มีทักษาการใช้เครื่องมืออุปกรณ์เทคโนโลยีสารสนเทศที่ทันสมัยประกอบการศึกษาในรายวิชาที่เกี่ยวข้อง</w:t>
      </w:r>
    </w:p>
    <w:p w14:paraId="7D12059B" w14:textId="77777777" w:rsidR="00A051F4" w:rsidRPr="008132F8" w:rsidRDefault="00AA09BD" w:rsidP="00AA09BD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(๒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ผู้เรียนสามารถสื่อสารและนำเสนอหลักทฤษฎีประกอบปัญหาข้อเท็จจริงที่เกิดขึ้นได้อย่างถูกต้อง</w:t>
      </w:r>
    </w:p>
    <w:p w14:paraId="376DFA81" w14:textId="77777777" w:rsidR="00A051F4" w:rsidRPr="008132F8" w:rsidRDefault="00AA09BD" w:rsidP="00A051F4">
      <w:pPr>
        <w:ind w:firstLine="720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(๓</w:t>
      </w:r>
      <w:r w:rsidR="00A051F4" w:rsidRPr="008132F8">
        <w:rPr>
          <w:rFonts w:ascii="TH Sarabun New" w:hAnsi="TH Sarabun New" w:cs="TH Sarabun New"/>
          <w:sz w:val="32"/>
          <w:szCs w:val="32"/>
          <w:cs/>
          <w:lang w:val="en-AU"/>
        </w:rPr>
        <w:t xml:space="preserve">) </w:t>
      </w:r>
      <w:r w:rsidRPr="008132F8">
        <w:rPr>
          <w:rFonts w:ascii="TH Sarabun New" w:hAnsi="TH Sarabun New" w:cs="TH Sarabun New"/>
          <w:sz w:val="32"/>
          <w:szCs w:val="32"/>
          <w:cs/>
          <w:lang w:val="en-AU"/>
        </w:rPr>
        <w:t>ผู้เรียนสามารถเลือกรูปแบบการนำเสนอข้อมูลโดยประยุกต์ใช้ระบบสารสนเทศได้อย่างเหมาะสม</w:t>
      </w:r>
    </w:p>
    <w:p w14:paraId="112FEF9F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๕.๒   วิธีการสอน</w:t>
      </w:r>
    </w:p>
    <w:p w14:paraId="7708688C" w14:textId="77777777" w:rsidR="00A051F4" w:rsidRPr="008132F8" w:rsidRDefault="00A051F4" w:rsidP="00AA09BD">
      <w:pPr>
        <w:pStyle w:val="ListParagraph1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t xml:space="preserve">(๑) มอบหมายงานให้ศึกษาค้นคว้าด้วยตนเอง จาก </w:t>
      </w:r>
      <w:r w:rsidRPr="008132F8">
        <w:rPr>
          <w:rFonts w:ascii="TH Sarabun New" w:hAnsi="TH Sarabun New" w:cs="TH Sarabun New"/>
          <w:sz w:val="32"/>
          <w:szCs w:val="32"/>
          <w:lang w:bidi="th-TH"/>
        </w:rPr>
        <w:t xml:space="preserve">website </w:t>
      </w: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สื่อการสอน </w:t>
      </w:r>
      <w:r w:rsidRPr="008132F8">
        <w:rPr>
          <w:rFonts w:ascii="TH Sarabun New" w:hAnsi="TH Sarabun New" w:cs="TH Sarabun New"/>
          <w:sz w:val="32"/>
          <w:szCs w:val="32"/>
          <w:lang w:bidi="th-TH"/>
        </w:rPr>
        <w:t xml:space="preserve">e-learning </w:t>
      </w:r>
    </w:p>
    <w:p w14:paraId="189FAF22" w14:textId="77777777" w:rsidR="00A051F4" w:rsidRPr="008132F8" w:rsidRDefault="00A051F4" w:rsidP="00A051F4">
      <w:pPr>
        <w:pStyle w:val="ListParagraph1"/>
        <w:ind w:left="630" w:firstLine="81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t>(๒)</w:t>
      </w:r>
      <w:r w:rsidRPr="008132F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t>นำเสนอโดยใช้รูปแบบและเทคโนโลยีที่เหมาะสม</w:t>
      </w:r>
    </w:p>
    <w:p w14:paraId="410E70F6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๕.๓    วิธีการประเมินผล</w:t>
      </w:r>
    </w:p>
    <w:p w14:paraId="62105D64" w14:textId="77777777" w:rsidR="00A051F4" w:rsidRPr="008132F8" w:rsidRDefault="00A051F4" w:rsidP="00A051F4">
      <w:pPr>
        <w:pStyle w:val="ListParagraph1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t xml:space="preserve">(๑) </w:t>
      </w:r>
      <w:r w:rsidR="00AA09BD" w:rsidRPr="008132F8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ประเมินจากการ</w:t>
      </w:r>
      <w:r w:rsidRPr="008132F8">
        <w:rPr>
          <w:rFonts w:ascii="TH Sarabun New" w:hAnsi="TH Sarabun New" w:cs="TH Sarabun New"/>
          <w:sz w:val="32"/>
          <w:szCs w:val="32"/>
          <w:cs/>
          <w:lang w:bidi="th-TH"/>
        </w:rPr>
        <w:t>นำเสนอด้วยสื่อเทคโนโลยีสารสนเทศ</w:t>
      </w:r>
    </w:p>
    <w:p w14:paraId="28DB9EDF" w14:textId="77777777" w:rsidR="00A051F4" w:rsidRPr="008132F8" w:rsidRDefault="00A051F4" w:rsidP="00A051F4">
      <w:pPr>
        <w:ind w:firstLine="720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8132F8">
        <w:rPr>
          <w:rFonts w:ascii="TH Sarabun New" w:hAnsi="TH Sarabun New" w:cs="TH Sarabun New"/>
          <w:sz w:val="32"/>
          <w:szCs w:val="32"/>
          <w:cs/>
        </w:rPr>
        <w:tab/>
        <w:t>(๒) การมีส่วนร่วมในการอภิปรายและวิธีการอภิปรายในห้องเรียน</w:t>
      </w:r>
    </w:p>
    <w:p w14:paraId="0C6A86D0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</w:p>
    <w:p w14:paraId="6DC29D12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Pr="008132F8">
        <w:rPr>
          <w:rFonts w:ascii="TH Sarabun New" w:eastAsia="BrowalliaNew" w:hAnsi="TH Sarabun New" w:cs="TH Sarabun New"/>
          <w:sz w:val="32"/>
          <w:szCs w:val="32"/>
        </w:rPr>
        <w:t>……………………………………………………………………..…………………………………</w:t>
      </w:r>
    </w:p>
    <w:p w14:paraId="5E10AEA1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Pr="008132F8">
        <w:rPr>
          <w:rFonts w:ascii="TH Sarabun New" w:eastAsia="BrowalliaNew" w:hAnsi="TH Sarabun New" w:cs="TH Sarabun New"/>
          <w:sz w:val="32"/>
          <w:szCs w:val="32"/>
        </w:rPr>
        <w:t>……………………………………………………………………..…………………………………</w:t>
      </w:r>
    </w:p>
    <w:p w14:paraId="41083054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(๓)  </w:t>
      </w:r>
      <w:r w:rsidRPr="008132F8">
        <w:rPr>
          <w:rFonts w:ascii="TH Sarabun New" w:eastAsia="BrowalliaNew" w:hAnsi="TH Sarabun New" w:cs="TH Sarabun New"/>
          <w:sz w:val="32"/>
          <w:szCs w:val="32"/>
        </w:rPr>
        <w:t>……………………………………………………………………..…………………………………</w:t>
      </w:r>
    </w:p>
    <w:p w14:paraId="7232D82F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(๔)  </w:t>
      </w:r>
      <w:r w:rsidRPr="008132F8">
        <w:rPr>
          <w:rFonts w:ascii="TH Sarabun New" w:eastAsia="BrowalliaNew" w:hAnsi="TH Sarabun New" w:cs="TH Sarabun New"/>
          <w:sz w:val="32"/>
          <w:szCs w:val="32"/>
        </w:rPr>
        <w:t>……………………………………………………………………..…………………………………</w:t>
      </w:r>
    </w:p>
    <w:p w14:paraId="239C82D4" w14:textId="77777777" w:rsidR="00A051F4" w:rsidRPr="008132F8" w:rsidRDefault="00A051F4" w:rsidP="00A051F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(๕)  </w:t>
      </w:r>
      <w:r w:rsidRPr="008132F8">
        <w:rPr>
          <w:rFonts w:ascii="TH Sarabun New" w:eastAsia="BrowalliaNew" w:hAnsi="TH Sarabun New" w:cs="TH Sarabun New"/>
          <w:sz w:val="32"/>
          <w:szCs w:val="32"/>
        </w:rPr>
        <w:t>……………………………………………………………………..…………………………………</w:t>
      </w:r>
    </w:p>
    <w:p w14:paraId="4653CD51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17F86F26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30CCCCAA" w14:textId="77777777" w:rsidR="00A051F4" w:rsidRPr="008132F8" w:rsidRDefault="00A051F4" w:rsidP="00A051F4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="002C6D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</w:rPr>
        <w:sym w:font="Wingdings 2" w:char="F098"/>
      </w:r>
      <w:r w:rsidRPr="008132F8">
        <w:rPr>
          <w:rFonts w:ascii="TH Sarabun New" w:hAnsi="TH Sarabun New" w:cs="TH Sarabun New"/>
          <w:sz w:val="32"/>
          <w:szCs w:val="32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8132F8">
        <w:rPr>
          <w:rFonts w:ascii="TH Sarabun New" w:hAnsi="TH Sarabun New" w:cs="TH Sarabun New"/>
          <w:sz w:val="32"/>
          <w:szCs w:val="32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14:paraId="3BD450A7" w14:textId="77777777" w:rsidR="00A051F4" w:rsidRPr="008132F8" w:rsidRDefault="00A051F4" w:rsidP="00A051F4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8132F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8132F8">
        <w:rPr>
          <w:rFonts w:ascii="TH Sarabun New" w:hAnsi="TH Sarabun New" w:cs="TH Sarabun New"/>
          <w:sz w:val="32"/>
          <w:szCs w:val="32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8132F8">
        <w:rPr>
          <w:rFonts w:ascii="TH Sarabun New" w:hAnsi="TH Sarabun New" w:cs="TH Sarabun New"/>
          <w:sz w:val="32"/>
          <w:szCs w:val="32"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14:paraId="5B26E7AA" w14:textId="77777777" w:rsidR="00A051F4" w:rsidRPr="008132F8" w:rsidRDefault="00A051F4" w:rsidP="00A051F4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8132F8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8132F8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14:paraId="7E924C28" w14:textId="77777777" w:rsidR="00A051F4" w:rsidRPr="008132F8" w:rsidRDefault="00A051F4" w:rsidP="00A051F4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132F8">
        <w:rPr>
          <w:rFonts w:ascii="TH Sarabun New" w:hAnsi="TH Sarabun New" w:cs="TH Sarabun New"/>
          <w:sz w:val="32"/>
          <w:szCs w:val="32"/>
        </w:rPr>
        <w:t>Curriculum Mapping)</w:t>
      </w:r>
    </w:p>
    <w:p w14:paraId="4D808DD8" w14:textId="77777777" w:rsidR="00A051F4" w:rsidRPr="008132F8" w:rsidRDefault="00A051F4" w:rsidP="00A051F4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57CE8649" w14:textId="77777777" w:rsidR="00A051F4" w:rsidRDefault="00A051F4" w:rsidP="009B601E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29029129" w14:textId="77777777" w:rsidR="00F31573" w:rsidRDefault="00F31573" w:rsidP="009B601E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6287A849" w14:textId="77777777" w:rsidR="00F31573" w:rsidRDefault="00F31573" w:rsidP="009B601E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094FE2EC" w14:textId="77777777" w:rsidR="00F31573" w:rsidRDefault="00F31573" w:rsidP="009B601E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58C12883" w14:textId="77777777" w:rsidR="00F31573" w:rsidRDefault="00F31573" w:rsidP="009B601E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053C0CF3" w14:textId="77777777" w:rsidR="00F31573" w:rsidRPr="008132F8" w:rsidRDefault="00F31573" w:rsidP="009B601E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6BC97435" w14:textId="77777777" w:rsidR="00A051F4" w:rsidRDefault="00A051F4" w:rsidP="00AA09BD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="000439F2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0439F2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14:paraId="2A7BFC5B" w14:textId="77777777" w:rsidR="00D07B9F" w:rsidRPr="008132F8" w:rsidRDefault="00D07B9F" w:rsidP="00AA09BD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718D067F" w14:textId="77777777" w:rsidR="00A051F4" w:rsidRPr="008132F8" w:rsidRDefault="00A051F4" w:rsidP="00A051F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A051F4" w:rsidRPr="008132F8" w14:paraId="1CF6D4FF" w14:textId="77777777" w:rsidTr="00B24230">
        <w:trPr>
          <w:tblHeader/>
        </w:trPr>
        <w:tc>
          <w:tcPr>
            <w:tcW w:w="1031" w:type="dxa"/>
            <w:vAlign w:val="center"/>
          </w:tcPr>
          <w:p w14:paraId="4A3F355D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75EF1B1B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0EFD158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ชม</w:t>
            </w: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14:paraId="3B3F0498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7BA01D26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88B2427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B397B" w:rsidRPr="008132F8" w14:paraId="58882230" w14:textId="77777777" w:rsidTr="0057336F">
        <w:trPr>
          <w:trHeight w:val="467"/>
        </w:trPr>
        <w:tc>
          <w:tcPr>
            <w:tcW w:w="1031" w:type="dxa"/>
            <w:vAlign w:val="center"/>
          </w:tcPr>
          <w:p w14:paraId="4455F289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  <w:vAlign w:val="center"/>
          </w:tcPr>
          <w:p w14:paraId="30463894" w14:textId="77777777" w:rsidR="005B397B" w:rsidRPr="000867F1" w:rsidRDefault="0057336F" w:rsidP="0057336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วิธีการศึกษา</w:t>
            </w:r>
            <w:r w:rsidRPr="00086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การประเมินผล หนังสือและ</w:t>
            </w:r>
            <w:r w:rsidRPr="00086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992" w:type="dxa"/>
          </w:tcPr>
          <w:p w14:paraId="10F55232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2E5F0622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</w:tcPr>
          <w:p w14:paraId="0E7B0226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200E1D56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2D2B88B4" w14:textId="77777777" w:rsidTr="0057336F">
        <w:tc>
          <w:tcPr>
            <w:tcW w:w="1031" w:type="dxa"/>
            <w:vAlign w:val="center"/>
          </w:tcPr>
          <w:p w14:paraId="7994833F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  <w:vAlign w:val="center"/>
          </w:tcPr>
          <w:p w14:paraId="517BF2BC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ความรู้เบื้องต้นเกี่ยวกับการวิจัย</w:t>
            </w:r>
          </w:p>
        </w:tc>
        <w:tc>
          <w:tcPr>
            <w:tcW w:w="992" w:type="dxa"/>
          </w:tcPr>
          <w:p w14:paraId="1B1BF10A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19FABED6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/PPT/ </w:t>
            </w:r>
          </w:p>
        </w:tc>
        <w:tc>
          <w:tcPr>
            <w:tcW w:w="2126" w:type="dxa"/>
          </w:tcPr>
          <w:p w14:paraId="4377E60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69C106B7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0CFAE8CB" w14:textId="77777777" w:rsidTr="0057336F">
        <w:tc>
          <w:tcPr>
            <w:tcW w:w="1031" w:type="dxa"/>
            <w:vAlign w:val="center"/>
          </w:tcPr>
          <w:p w14:paraId="7A281C48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  <w:vAlign w:val="center"/>
          </w:tcPr>
          <w:p w14:paraId="6FD1ED84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ขั้นตอนสำคัญของการวิจัย</w:t>
            </w:r>
          </w:p>
        </w:tc>
        <w:tc>
          <w:tcPr>
            <w:tcW w:w="992" w:type="dxa"/>
          </w:tcPr>
          <w:p w14:paraId="6391C86D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6AC2F7F4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/PPT/ </w:t>
            </w:r>
          </w:p>
        </w:tc>
        <w:tc>
          <w:tcPr>
            <w:tcW w:w="2126" w:type="dxa"/>
          </w:tcPr>
          <w:p w14:paraId="54AF3D3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61CCE85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0899DC71" w14:textId="77777777" w:rsidTr="0057336F">
        <w:tc>
          <w:tcPr>
            <w:tcW w:w="1031" w:type="dxa"/>
            <w:vAlign w:val="center"/>
          </w:tcPr>
          <w:p w14:paraId="10C15F48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  <w:vAlign w:val="center"/>
          </w:tcPr>
          <w:p w14:paraId="65711516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การกำหนดคำถามการวิจัย</w:t>
            </w:r>
          </w:p>
        </w:tc>
        <w:tc>
          <w:tcPr>
            <w:tcW w:w="992" w:type="dxa"/>
          </w:tcPr>
          <w:p w14:paraId="3E42D538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24FA9239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/PPT/ </w:t>
            </w:r>
          </w:p>
        </w:tc>
        <w:tc>
          <w:tcPr>
            <w:tcW w:w="2126" w:type="dxa"/>
          </w:tcPr>
          <w:p w14:paraId="3BC8561F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0F9CACB2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0BBD0C0E" w14:textId="77777777" w:rsidTr="0057336F">
        <w:tc>
          <w:tcPr>
            <w:tcW w:w="1031" w:type="dxa"/>
            <w:vAlign w:val="center"/>
          </w:tcPr>
          <w:p w14:paraId="11AAA23C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  <w:vAlign w:val="center"/>
          </w:tcPr>
          <w:p w14:paraId="5A1EA0B3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การทบทวนองค์ความรู้</w:t>
            </w:r>
          </w:p>
        </w:tc>
        <w:tc>
          <w:tcPr>
            <w:tcW w:w="992" w:type="dxa"/>
          </w:tcPr>
          <w:p w14:paraId="6407E91D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1E86E191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/PPT/ </w:t>
            </w:r>
          </w:p>
        </w:tc>
        <w:tc>
          <w:tcPr>
            <w:tcW w:w="2126" w:type="dxa"/>
          </w:tcPr>
          <w:p w14:paraId="37883DF6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00BDC862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214A93DF" w14:textId="77777777" w:rsidTr="0057336F">
        <w:tc>
          <w:tcPr>
            <w:tcW w:w="1031" w:type="dxa"/>
            <w:vAlign w:val="center"/>
          </w:tcPr>
          <w:p w14:paraId="6E842E41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  <w:vAlign w:val="center"/>
          </w:tcPr>
          <w:p w14:paraId="5FEF6FA8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ตัวแปรและสมมุติฐานในการวิจัย</w:t>
            </w:r>
          </w:p>
        </w:tc>
        <w:tc>
          <w:tcPr>
            <w:tcW w:w="992" w:type="dxa"/>
          </w:tcPr>
          <w:p w14:paraId="7F9B61CF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070443F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</w:t>
            </w:r>
          </w:p>
        </w:tc>
        <w:tc>
          <w:tcPr>
            <w:tcW w:w="2126" w:type="dxa"/>
          </w:tcPr>
          <w:p w14:paraId="49B09860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16D26A74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7C0F0319" w14:textId="77777777" w:rsidTr="0057336F">
        <w:tc>
          <w:tcPr>
            <w:tcW w:w="1031" w:type="dxa"/>
            <w:vAlign w:val="center"/>
          </w:tcPr>
          <w:p w14:paraId="4517A089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  <w:vAlign w:val="center"/>
          </w:tcPr>
          <w:p w14:paraId="36768F65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กรอบแนวคิดในการวิจัย</w:t>
            </w:r>
          </w:p>
        </w:tc>
        <w:tc>
          <w:tcPr>
            <w:tcW w:w="992" w:type="dxa"/>
          </w:tcPr>
          <w:p w14:paraId="7D67F78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1890983E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/PPT/ </w:t>
            </w:r>
          </w:p>
        </w:tc>
        <w:tc>
          <w:tcPr>
            <w:tcW w:w="2126" w:type="dxa"/>
          </w:tcPr>
          <w:p w14:paraId="7E2D4907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2A578ED3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1923193F" w14:textId="77777777" w:rsidTr="0057336F">
        <w:trPr>
          <w:trHeight w:val="384"/>
        </w:trPr>
        <w:tc>
          <w:tcPr>
            <w:tcW w:w="1031" w:type="dxa"/>
            <w:vAlign w:val="center"/>
          </w:tcPr>
          <w:p w14:paraId="66F6DD1A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vAlign w:val="center"/>
          </w:tcPr>
          <w:p w14:paraId="278D1493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ประชากรกลุ่มตัวอย่าง และการเลือกตัวอย่าง</w:t>
            </w:r>
          </w:p>
        </w:tc>
        <w:tc>
          <w:tcPr>
            <w:tcW w:w="992" w:type="dxa"/>
          </w:tcPr>
          <w:p w14:paraId="6A5B14F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4340C942" w14:textId="77777777" w:rsidR="005B397B" w:rsidRPr="000867F1" w:rsidRDefault="009B601E" w:rsidP="009B60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</w:tcPr>
          <w:p w14:paraId="2775CE48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6D7769CF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5B397B" w:rsidRPr="008132F8" w14:paraId="4C13DEE5" w14:textId="77777777" w:rsidTr="0057336F">
        <w:tc>
          <w:tcPr>
            <w:tcW w:w="1031" w:type="dxa"/>
            <w:vAlign w:val="center"/>
          </w:tcPr>
          <w:p w14:paraId="728C40DA" w14:textId="77777777" w:rsidR="005B397B" w:rsidRPr="000867F1" w:rsidRDefault="005B397B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  <w:vAlign w:val="center"/>
          </w:tcPr>
          <w:p w14:paraId="09A0E987" w14:textId="77777777" w:rsidR="005B397B" w:rsidRPr="000867F1" w:rsidRDefault="000B32E5" w:rsidP="005B39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เครื่องมือการวิจัย</w:t>
            </w:r>
          </w:p>
        </w:tc>
        <w:tc>
          <w:tcPr>
            <w:tcW w:w="992" w:type="dxa"/>
          </w:tcPr>
          <w:p w14:paraId="7D2B9D1B" w14:textId="77777777" w:rsidR="005B397B" w:rsidRPr="000867F1" w:rsidRDefault="005B397B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0D371670" w14:textId="77777777" w:rsidR="005B397B" w:rsidRPr="000867F1" w:rsidRDefault="00D07B9F" w:rsidP="005B3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15648375" w14:textId="77777777" w:rsidR="005B397B" w:rsidRPr="000867F1" w:rsidRDefault="005B397B" w:rsidP="00D07B9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</w:tc>
      </w:tr>
      <w:tr w:rsidR="002A786F" w:rsidRPr="008132F8" w14:paraId="358F7317" w14:textId="77777777" w:rsidTr="0057336F">
        <w:tc>
          <w:tcPr>
            <w:tcW w:w="1031" w:type="dxa"/>
            <w:vAlign w:val="center"/>
          </w:tcPr>
          <w:p w14:paraId="315AC44B" w14:textId="77777777" w:rsidR="002A786F" w:rsidRPr="000867F1" w:rsidRDefault="002A786F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14:paraId="02294791" w14:textId="77777777" w:rsidR="002A786F" w:rsidRPr="000867F1" w:rsidRDefault="000B32E5" w:rsidP="000B32E5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การตรวจสอบคุณภาพเครื่องมือ</w:t>
            </w: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>การวิจัย</w:t>
            </w:r>
          </w:p>
        </w:tc>
        <w:tc>
          <w:tcPr>
            <w:tcW w:w="992" w:type="dxa"/>
          </w:tcPr>
          <w:p w14:paraId="04AB42BF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392C4E4A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</w:tcPr>
          <w:p w14:paraId="73C4407E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4AEB079A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086438" w:rsidRPr="008132F8" w14:paraId="401D1093" w14:textId="77777777" w:rsidTr="0057336F">
        <w:tc>
          <w:tcPr>
            <w:tcW w:w="1031" w:type="dxa"/>
            <w:vAlign w:val="center"/>
          </w:tcPr>
          <w:p w14:paraId="5B3F1285" w14:textId="77777777" w:rsidR="00086438" w:rsidRPr="000867F1" w:rsidRDefault="00086438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14:paraId="1DB65801" w14:textId="77777777" w:rsidR="00086438" w:rsidRPr="000867F1" w:rsidRDefault="000B32E5" w:rsidP="000B32E5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992" w:type="dxa"/>
          </w:tcPr>
          <w:p w14:paraId="775AD01D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71EED9C0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</w:tcPr>
          <w:p w14:paraId="73248645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5B3FF814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086438" w:rsidRPr="008132F8" w14:paraId="10EEFD67" w14:textId="77777777" w:rsidTr="0057336F">
        <w:trPr>
          <w:trHeight w:val="499"/>
        </w:trPr>
        <w:tc>
          <w:tcPr>
            <w:tcW w:w="1031" w:type="dxa"/>
            <w:vAlign w:val="center"/>
          </w:tcPr>
          <w:p w14:paraId="3611B42A" w14:textId="77777777" w:rsidR="00086438" w:rsidRPr="000867F1" w:rsidRDefault="00086438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14:paraId="60398426" w14:textId="77777777" w:rsidR="00086438" w:rsidRPr="000867F1" w:rsidRDefault="000B32E5" w:rsidP="000B32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การวิเคราะห์ข้อมูล การอภิปรายผล และการให้ข้อเสนอแนะ</w:t>
            </w:r>
          </w:p>
        </w:tc>
        <w:tc>
          <w:tcPr>
            <w:tcW w:w="992" w:type="dxa"/>
          </w:tcPr>
          <w:p w14:paraId="198F9E4B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35B859B8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</w:tcPr>
          <w:p w14:paraId="7C56C3B4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279EC4C2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086438" w:rsidRPr="008132F8" w14:paraId="077E0CE3" w14:textId="77777777" w:rsidTr="0057336F">
        <w:tc>
          <w:tcPr>
            <w:tcW w:w="1031" w:type="dxa"/>
            <w:vAlign w:val="center"/>
          </w:tcPr>
          <w:p w14:paraId="3B7C115D" w14:textId="77777777" w:rsidR="00086438" w:rsidRPr="000867F1" w:rsidRDefault="00086438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14:paraId="21B2F86D" w14:textId="77777777" w:rsidR="00086438" w:rsidRPr="000867F1" w:rsidRDefault="000B32E5" w:rsidP="000B32E5">
            <w:pPr>
              <w:pStyle w:val="TableContents"/>
              <w:spacing w:line="360" w:lineRule="atLeast"/>
              <w:rPr>
                <w:rFonts w:ascii="TH SarabunPSK" w:eastAsia="Cordia New" w:hAnsi="TH SarabunPSK" w:cs="TH SarabunPSK"/>
                <w:b/>
                <w:sz w:val="32"/>
                <w:cs/>
              </w:rPr>
            </w:pPr>
            <w:r w:rsidRPr="000867F1">
              <w:rPr>
                <w:rFonts w:ascii="TH SarabunPSK" w:eastAsia="Cordia New" w:hAnsi="TH SarabunPSK" w:cs="TH SarabunPSK"/>
                <w:b/>
                <w:sz w:val="32"/>
                <w:cs/>
              </w:rPr>
              <w:t>การนำเสนอผลการวิจัย</w:t>
            </w:r>
          </w:p>
        </w:tc>
        <w:tc>
          <w:tcPr>
            <w:tcW w:w="992" w:type="dxa"/>
          </w:tcPr>
          <w:p w14:paraId="69F126B1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63663DDF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</w:tcPr>
          <w:p w14:paraId="64609197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67BE382D" w14:textId="77777777" w:rsidR="00086438" w:rsidRPr="000867F1" w:rsidRDefault="00086438" w:rsidP="0008643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และคณะ</w:t>
            </w:r>
          </w:p>
        </w:tc>
      </w:tr>
      <w:tr w:rsidR="002A786F" w:rsidRPr="008132F8" w14:paraId="68DA46C3" w14:textId="77777777" w:rsidTr="0057336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195" w14:textId="77777777" w:rsidR="002A786F" w:rsidRPr="000867F1" w:rsidRDefault="002A786F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EAF" w14:textId="77777777" w:rsidR="002A786F" w:rsidRPr="000867F1" w:rsidRDefault="000B32E5" w:rsidP="000B32E5">
            <w:pPr>
              <w:pStyle w:val="TableContents"/>
              <w:spacing w:line="360" w:lineRule="atLeast"/>
              <w:rPr>
                <w:rFonts w:ascii="TH SarabunPSK" w:hAnsi="TH SarabunPSK" w:cs="TH SarabunPSK"/>
                <w:b/>
                <w:sz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cs/>
              </w:rPr>
              <w:t>จริยธรรมและจรรยาบรรณในการทำวิจัย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A33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C35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A9D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6741F82A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2A786F" w:rsidRPr="008132F8" w14:paraId="30645ABE" w14:textId="77777777" w:rsidTr="0057336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8913" w14:textId="77777777" w:rsidR="002A786F" w:rsidRPr="000867F1" w:rsidRDefault="002A786F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665" w14:textId="77777777" w:rsidR="002A786F" w:rsidRPr="000867F1" w:rsidRDefault="006E51EA" w:rsidP="000B32E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นำเสนองานวิจัย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F40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5C8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7F4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587F8D80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2A786F" w:rsidRPr="008132F8" w14:paraId="42955F7A" w14:textId="77777777" w:rsidTr="0057336F">
        <w:trPr>
          <w:trHeight w:val="61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C70" w14:textId="77777777" w:rsidR="002A786F" w:rsidRPr="000867F1" w:rsidRDefault="002A786F" w:rsidP="005733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E1E" w14:textId="77777777" w:rsidR="002A786F" w:rsidRPr="000867F1" w:rsidRDefault="00D30609" w:rsidP="000B32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นำเสนองานวิจัย และ</w:t>
            </w:r>
            <w:r w:rsidR="000B32E5"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ทบทวนก่อนสอบ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F09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9D1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บรรยาย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ตอบคำถาม</w:t>
            </w:r>
            <w:r w:rsidRPr="000867F1">
              <w:rPr>
                <w:rFonts w:ascii="TH SarabunPSK" w:eastAsia="Cordia New" w:hAnsi="TH SarabunPSK" w:cs="TH SarabunPSK"/>
                <w:sz w:val="32"/>
                <w:szCs w:val="32"/>
              </w:rPr>
              <w:t>/PPT/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FD5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  <w:p w14:paraId="1D618E1B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2A786F" w:rsidRPr="008132F8" w14:paraId="64AADDCB" w14:textId="77777777" w:rsidTr="009B601E">
        <w:trPr>
          <w:trHeight w:val="36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19A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953" w14:textId="77777777" w:rsidR="002A786F" w:rsidRPr="000867F1" w:rsidRDefault="002A786F" w:rsidP="0096639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9AD" w14:textId="77777777" w:rsidR="002A786F" w:rsidRPr="000867F1" w:rsidRDefault="002A786F" w:rsidP="002A7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85A" w14:textId="77777777" w:rsidR="002A786F" w:rsidRPr="000867F1" w:rsidRDefault="002A786F" w:rsidP="002A786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638" w14:textId="77777777" w:rsidR="002A786F" w:rsidRPr="000867F1" w:rsidRDefault="002A786F" w:rsidP="00D07B9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86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อ.บริบูรณ์ ฉลอง</w:t>
            </w:r>
          </w:p>
        </w:tc>
      </w:tr>
    </w:tbl>
    <w:p w14:paraId="0A0BB195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7DA845C4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14:paraId="3B896996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( </w:t>
      </w:r>
      <w:r w:rsidRPr="008132F8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8132F8">
        <w:rPr>
          <w:rFonts w:ascii="TH Sarabun New" w:eastAsia="BrowalliaNew" w:hAnsi="TH Sarabun New" w:cs="TH Sarabun New"/>
          <w:i/>
          <w:iCs/>
          <w:sz w:val="32"/>
          <w:szCs w:val="32"/>
        </w:rPr>
        <w:t>(Curriculum Mapping</w:t>
      </w:r>
      <w:r w:rsidRPr="008132F8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) </w:t>
      </w:r>
      <w:r w:rsidRPr="008132F8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14:paraId="21A48339" w14:textId="77777777" w:rsidR="00185AF1" w:rsidRPr="008132F8" w:rsidRDefault="00185AF1" w:rsidP="00A051F4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A051F4" w:rsidRPr="008132F8" w14:paraId="53540615" w14:textId="77777777" w:rsidTr="00B24230">
        <w:tc>
          <w:tcPr>
            <w:tcW w:w="1668" w:type="dxa"/>
            <w:vAlign w:val="center"/>
          </w:tcPr>
          <w:p w14:paraId="3F4AF27B" w14:textId="77777777" w:rsidR="00A051F4" w:rsidRPr="008132F8" w:rsidRDefault="00A051F4" w:rsidP="00B2423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9452B2E" w14:textId="77777777" w:rsidR="00A051F4" w:rsidRPr="008132F8" w:rsidRDefault="00A051F4" w:rsidP="00B2423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D965D07" w14:textId="77777777" w:rsidR="00A051F4" w:rsidRPr="008132F8" w:rsidRDefault="00A051F4" w:rsidP="00B2423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C7B9CCC" w14:textId="77777777" w:rsidR="00A051F4" w:rsidRPr="008132F8" w:rsidRDefault="00A051F4" w:rsidP="00B2423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2D3B3459" w14:textId="77777777" w:rsidR="00A051F4" w:rsidRPr="008132F8" w:rsidRDefault="00A051F4" w:rsidP="00B2423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A051F4" w:rsidRPr="008132F8" w14:paraId="77D1CF66" w14:textId="77777777" w:rsidTr="00B24230">
        <w:tc>
          <w:tcPr>
            <w:tcW w:w="1668" w:type="dxa"/>
            <w:vAlign w:val="center"/>
          </w:tcPr>
          <w:p w14:paraId="597A45F8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</w:tcPr>
          <w:p w14:paraId="42DB1BFA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701" w:type="dxa"/>
          </w:tcPr>
          <w:p w14:paraId="6ACD1A56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8132F8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551" w:type="dxa"/>
          </w:tcPr>
          <w:p w14:paraId="5978513F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</w:tr>
      <w:tr w:rsidR="00A051F4" w:rsidRPr="008132F8" w14:paraId="4CAEDB0A" w14:textId="77777777" w:rsidTr="00B24230">
        <w:tc>
          <w:tcPr>
            <w:tcW w:w="1668" w:type="dxa"/>
            <w:vAlign w:val="center"/>
          </w:tcPr>
          <w:p w14:paraId="470E8360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</w:tcPr>
          <w:p w14:paraId="12D2D584" w14:textId="77777777" w:rsidR="00A051F4" w:rsidRPr="008132F8" w:rsidRDefault="00A051F4" w:rsidP="00B24230">
            <w:pPr>
              <w:tabs>
                <w:tab w:val="left" w:pos="3519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3D55E20D" w14:textId="77777777" w:rsidR="00A051F4" w:rsidRPr="008132F8" w:rsidRDefault="00CB5215" w:rsidP="00B2423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</w:tcPr>
          <w:p w14:paraId="22CDCFEF" w14:textId="77777777" w:rsidR="00A051F4" w:rsidRPr="008132F8" w:rsidRDefault="00185AF1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A051F4"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</w:tr>
      <w:tr w:rsidR="00A051F4" w:rsidRPr="008132F8" w14:paraId="1025B172" w14:textId="77777777" w:rsidTr="00B24230">
        <w:tc>
          <w:tcPr>
            <w:tcW w:w="1668" w:type="dxa"/>
            <w:vAlign w:val="center"/>
          </w:tcPr>
          <w:p w14:paraId="6B15F8F4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4536" w:type="dxa"/>
          </w:tcPr>
          <w:p w14:paraId="44FC9F2D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รายงานกลุ่ม</w:t>
            </w:r>
          </w:p>
        </w:tc>
        <w:tc>
          <w:tcPr>
            <w:tcW w:w="1701" w:type="dxa"/>
          </w:tcPr>
          <w:p w14:paraId="2A7368FA" w14:textId="77777777" w:rsidR="00A051F4" w:rsidRPr="008132F8" w:rsidRDefault="00A051F4" w:rsidP="00F303D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F303D0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F303D0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14:paraId="288EFA51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</w:tr>
      <w:tr w:rsidR="00A051F4" w:rsidRPr="008132F8" w14:paraId="29D481F0" w14:textId="77777777" w:rsidTr="00B24230">
        <w:tc>
          <w:tcPr>
            <w:tcW w:w="1668" w:type="dxa"/>
            <w:vAlign w:val="center"/>
          </w:tcPr>
          <w:p w14:paraId="111528DA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-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8132F8">
              <w:rPr>
                <w:rFonts w:ascii="TH Sarabun New" w:hAnsi="TH Sarabun New" w:cs="TH Sarabun New"/>
                <w:sz w:val="32"/>
                <w:szCs w:val="32"/>
                <w:lang w:bidi="ar-EG"/>
              </w:rPr>
              <w:t>.</w:t>
            </w: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4536" w:type="dxa"/>
          </w:tcPr>
          <w:p w14:paraId="73CCDCC7" w14:textId="77777777" w:rsidR="00A051F4" w:rsidRPr="008132F8" w:rsidRDefault="00A051F4" w:rsidP="00B242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153EB73B" w14:textId="77777777" w:rsidR="00A051F4" w:rsidRPr="008132F8" w:rsidRDefault="00A051F4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F303D0"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14:paraId="22080C81" w14:textId="77777777" w:rsidR="00A051F4" w:rsidRPr="008132F8" w:rsidRDefault="00185AF1" w:rsidP="00B24230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A051F4" w:rsidRPr="008132F8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</w:tr>
    </w:tbl>
    <w:p w14:paraId="58899C31" w14:textId="77777777" w:rsidR="009425FC" w:rsidRDefault="009425FC" w:rsidP="00185A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3239F2FF" w14:textId="77777777" w:rsidR="009425FC" w:rsidRPr="008132F8" w:rsidRDefault="009425FC" w:rsidP="00185A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742BE964" w14:textId="77777777" w:rsidR="00A051F4" w:rsidRPr="008132F8" w:rsidRDefault="00A051F4" w:rsidP="00185AF1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9425FC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</w:t>
      </w:r>
      <w:r w:rsidR="009425FC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53A5897A" w14:textId="77777777" w:rsidR="00A051F4" w:rsidRPr="008132F8" w:rsidRDefault="00A051F4" w:rsidP="00A051F4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14:paraId="1097F9BF" w14:textId="77777777" w:rsidR="000E6171" w:rsidRDefault="00A051F4" w:rsidP="00836B97">
      <w:pPr>
        <w:ind w:left="720"/>
        <w:rPr>
          <w:rFonts w:ascii="TH SarabunPSK" w:hAnsi="TH SarabunPSK" w:cs="TH SarabunPSK"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๑)  </w:t>
      </w:r>
      <w:r w:rsidR="005303F9">
        <w:rPr>
          <w:rFonts w:ascii="TH SarabunPSK" w:hAnsi="TH SarabunPSK" w:cs="TH SarabunPSK" w:hint="cs"/>
          <w:sz w:val="32"/>
          <w:szCs w:val="32"/>
          <w:cs/>
        </w:rPr>
        <w:t>ชไมพร กาญจนกิจสกุล, ระเบียบวิธีวิจัยทางสังคมศาสตร์</w:t>
      </w:r>
    </w:p>
    <w:p w14:paraId="3154C17F" w14:textId="77777777" w:rsidR="0055144D" w:rsidRDefault="000E6171" w:rsidP="000E6171">
      <w:pPr>
        <w:ind w:firstLine="709"/>
        <w:rPr>
          <w:rFonts w:ascii="Helvetica" w:hAnsi="Helvetica" w:cs="Tahoma"/>
          <w:color w:val="696969"/>
          <w:sz w:val="21"/>
          <w:szCs w:val="21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530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Pr="000E617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วรัญญา ภัทรสุข</w:t>
        </w:r>
      </w:hyperlink>
      <w:r>
        <w:rPr>
          <w:rFonts w:ascii="TH SarabunPSK" w:hAnsi="TH SarabunPSK" w:cs="TH SarabunPSK"/>
          <w:sz w:val="32"/>
          <w:szCs w:val="32"/>
        </w:rPr>
        <w:t>,</w:t>
      </w:r>
      <w:r w:rsidRPr="000E61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61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ระเบียบวิธีวิจัยทางสังคมศาสตร์</w:t>
      </w:r>
    </w:p>
    <w:p w14:paraId="1B8FE5F4" w14:textId="77777777" w:rsidR="00EE6E0A" w:rsidRDefault="00EE6E0A" w:rsidP="00EE6E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๓)   สุมาลี ไชยสุภรากุล</w:t>
      </w:r>
      <w:r>
        <w:rPr>
          <w:rFonts w:ascii="TH SarabunPSK" w:hAnsi="TH SarabunPSK" w:cs="TH SarabunPSK"/>
          <w:sz w:val="32"/>
          <w:szCs w:val="32"/>
        </w:rPr>
        <w:t xml:space="preserve">,  </w:t>
      </w:r>
      <w:r w:rsidR="002A71BE">
        <w:rPr>
          <w:rFonts w:ascii="TH SarabunPSK" w:hAnsi="TH SarabunPSK" w:cs="TH SarabunPSK"/>
          <w:sz w:val="32"/>
          <w:szCs w:val="32"/>
          <w:cs/>
        </w:rPr>
        <w:t>ระเบียบวิธีวิจัยทางสังคมศาสตร</w:t>
      </w:r>
      <w:r w:rsidR="002A71BE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7A7579AF" w14:textId="77777777" w:rsidR="002A71BE" w:rsidRPr="00EE6E0A" w:rsidRDefault="002A71BE" w:rsidP="00EE6E0A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</w:t>
      </w:r>
      <w:r w:rsidRPr="002A71B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A71BE">
        <w:rPr>
          <w:rFonts w:ascii="TH SarabunPSK" w:hAnsi="TH SarabunPSK" w:cs="TH SarabunPSK"/>
          <w:sz w:val="32"/>
          <w:szCs w:val="32"/>
          <w:shd w:val="clear" w:color="auto" w:fill="F6F6F6"/>
        </w:rPr>
        <w:t> </w:t>
      </w:r>
      <w:r w:rsidRPr="002A71BE">
        <w:rPr>
          <w:rFonts w:ascii="TH SarabunPSK" w:hAnsi="TH SarabunPSK" w:cs="TH SarabunPSK"/>
          <w:sz w:val="32"/>
          <w:szCs w:val="32"/>
          <w:shd w:val="clear" w:color="auto" w:fill="F6F6F6"/>
          <w:cs/>
        </w:rPr>
        <w:t>สุชาติ ประสิทธิ์รัฐสินธุ์</w:t>
      </w:r>
      <w:r w:rsidRPr="002A71BE">
        <w:rPr>
          <w:rFonts w:ascii="TH SarabunPSK" w:hAnsi="TH SarabunPSK" w:cs="TH SarabunPSK"/>
          <w:sz w:val="32"/>
          <w:szCs w:val="32"/>
          <w:shd w:val="clear" w:color="auto" w:fill="F6F6F6"/>
        </w:rPr>
        <w:t>,</w:t>
      </w:r>
      <w:r>
        <w:rPr>
          <w:rFonts w:ascii="TH SarabunPSK" w:hAnsi="TH SarabunPSK" w:cs="TH SarabunPSK"/>
          <w:sz w:val="32"/>
          <w:szCs w:val="32"/>
          <w:shd w:val="clear" w:color="auto" w:fill="F6F6F6"/>
        </w:rPr>
        <w:t xml:space="preserve"> </w:t>
      </w:r>
      <w:r w:rsidRPr="002A71BE">
        <w:rPr>
          <w:rFonts w:ascii="TH SarabunPSK" w:hAnsi="TH SarabunPSK" w:cs="TH SarabunPSK"/>
          <w:sz w:val="32"/>
          <w:szCs w:val="32"/>
          <w:shd w:val="clear" w:color="auto" w:fill="F6F6F6"/>
          <w:cs/>
        </w:rPr>
        <w:t>ระเบียบวิธีการวิจัยทางสังคมศาสตร์</w:t>
      </w:r>
    </w:p>
    <w:p w14:paraId="07CA29AF" w14:textId="77777777" w:rsidR="005303F9" w:rsidRDefault="002A71BE" w:rsidP="00836B9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303F9">
        <w:rPr>
          <w:rFonts w:ascii="TH SarabunPSK" w:hAnsi="TH SarabunPSK" w:cs="TH SarabunPSK" w:hint="cs"/>
          <w:sz w:val="32"/>
          <w:szCs w:val="32"/>
          <w:cs/>
        </w:rPr>
        <w:t>)  พิษณุ  เสงี่ยมพงษ์</w:t>
      </w:r>
      <w:r w:rsidR="000E6171">
        <w:rPr>
          <w:rFonts w:ascii="TH SarabunPSK" w:hAnsi="TH SarabunPSK" w:cs="TH SarabunPSK" w:hint="cs"/>
          <w:sz w:val="32"/>
          <w:szCs w:val="32"/>
          <w:cs/>
        </w:rPr>
        <w:t>ม</w:t>
      </w:r>
      <w:r w:rsidR="000E6171">
        <w:rPr>
          <w:rFonts w:ascii="TH SarabunPSK" w:hAnsi="TH SarabunPSK" w:cs="TH SarabunPSK"/>
          <w:sz w:val="32"/>
          <w:szCs w:val="32"/>
        </w:rPr>
        <w:t>,</w:t>
      </w:r>
      <w:r w:rsidR="005303F9">
        <w:rPr>
          <w:rFonts w:ascii="TH SarabunPSK" w:hAnsi="TH SarabunPSK" w:cs="TH SarabunPSK" w:hint="cs"/>
          <w:sz w:val="32"/>
          <w:szCs w:val="32"/>
          <w:cs/>
        </w:rPr>
        <w:t xml:space="preserve"> วิธีวิจัยทางรัฐศาสตร์ </w:t>
      </w:r>
      <w:r w:rsidR="005303F9">
        <w:rPr>
          <w:rFonts w:ascii="TH SarabunPSK" w:hAnsi="TH SarabunPSK" w:cs="TH SarabunPSK"/>
          <w:sz w:val="32"/>
          <w:szCs w:val="32"/>
        </w:rPr>
        <w:t xml:space="preserve">: </w:t>
      </w:r>
      <w:r w:rsidR="005303F9">
        <w:rPr>
          <w:rFonts w:ascii="TH SarabunPSK" w:hAnsi="TH SarabunPSK" w:cs="TH SarabunPSK" w:hint="cs"/>
          <w:sz w:val="32"/>
          <w:szCs w:val="32"/>
          <w:cs/>
        </w:rPr>
        <w:t>การประยุกต์ใช้และตัวอย่าง</w:t>
      </w:r>
    </w:p>
    <w:p w14:paraId="71ADE2D5" w14:textId="77777777" w:rsidR="002734FC" w:rsidRDefault="002A71BE" w:rsidP="00836B9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 w:rsidR="002734FC" w:rsidRPr="002734F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2734FC" w:rsidRPr="002734FC">
        <w:rPr>
          <w:rFonts w:ascii="TH SarabunPSK" w:hAnsi="TH SarabunPSK" w:cs="TH SarabunPSK"/>
          <w:color w:val="000000"/>
          <w:sz w:val="32"/>
          <w:szCs w:val="32"/>
          <w:shd w:val="clear" w:color="auto" w:fill="F6F6F6"/>
          <w:cs/>
        </w:rPr>
        <w:t>สุรพล พรมกุล</w:t>
      </w:r>
      <w:r w:rsidR="000E6171">
        <w:rPr>
          <w:rFonts w:ascii="TH SarabunPSK" w:hAnsi="TH SarabunPSK" w:cs="TH SarabunPSK"/>
          <w:color w:val="000000"/>
          <w:sz w:val="32"/>
          <w:szCs w:val="32"/>
          <w:shd w:val="clear" w:color="auto" w:fill="F6F6F6"/>
        </w:rPr>
        <w:t xml:space="preserve">, </w:t>
      </w:r>
      <w:r w:rsidR="002734FC">
        <w:rPr>
          <w:rFonts w:hint="cs"/>
          <w:color w:val="000000"/>
          <w:sz w:val="18"/>
          <w:szCs w:val="18"/>
          <w:shd w:val="clear" w:color="auto" w:fill="F6F6F6"/>
          <w:cs/>
        </w:rPr>
        <w:t xml:space="preserve"> </w:t>
      </w:r>
      <w:r w:rsidR="002734FC" w:rsidRPr="002734FC">
        <w:rPr>
          <w:rFonts w:ascii="TH SarabunPSK" w:hAnsi="TH SarabunPSK" w:cs="TH SarabunPSK"/>
          <w:sz w:val="32"/>
          <w:szCs w:val="32"/>
          <w:shd w:val="clear" w:color="auto" w:fill="F6F6F6"/>
          <w:cs/>
        </w:rPr>
        <w:t>ระเบียบวิธีวิจัยทางรัฐศาสตร์ (</w:t>
      </w:r>
      <w:r w:rsidR="002734FC" w:rsidRPr="002734FC">
        <w:rPr>
          <w:rFonts w:ascii="TH SarabunPSK" w:hAnsi="TH SarabunPSK" w:cs="TH SarabunPSK"/>
          <w:sz w:val="32"/>
          <w:szCs w:val="32"/>
          <w:shd w:val="clear" w:color="auto" w:fill="F6F6F6"/>
        </w:rPr>
        <w:t>RESEARCH METHOD LOGY)</w:t>
      </w:r>
    </w:p>
    <w:p w14:paraId="36E3F16D" w14:textId="77777777" w:rsidR="001E25F8" w:rsidRPr="002D5E16" w:rsidRDefault="002A71BE" w:rsidP="002D5E1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1E25F8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1E25F8" w:rsidRPr="002D5E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รศ.ดร.พลศักดิ์ จิรไกรศิริและคณะ</w:t>
      </w:r>
      <w:r w:rsidR="000E617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="001E2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F8" w:rsidRPr="001E25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การวิเคราะห์การเมืองและระเบียบวิธีวิจัยทางรัฐศาสตร์</w:t>
      </w:r>
      <w:r w:rsidR="002D5E16">
        <w:rPr>
          <w:rFonts w:ascii="TH SarabunPSK" w:hAnsi="TH SarabunPSK" w:cs="TH SarabunPSK"/>
          <w:sz w:val="32"/>
          <w:szCs w:val="32"/>
        </w:rPr>
        <w:t xml:space="preserve"> </w:t>
      </w:r>
      <w:r w:rsidR="002D5E16">
        <w:rPr>
          <w:rFonts w:ascii="TH SarabunPSK" w:hAnsi="TH SarabunPSK" w:cs="TH SarabunPSK" w:hint="cs"/>
          <w:sz w:val="32"/>
          <w:szCs w:val="32"/>
          <w:cs/>
        </w:rPr>
        <w:t>(มสธ.)</w:t>
      </w:r>
    </w:p>
    <w:p w14:paraId="61B1B9BD" w14:textId="77777777" w:rsidR="002D5E16" w:rsidRPr="005303F9" w:rsidRDefault="002A71BE" w:rsidP="00836B9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D5E1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D5E16" w:rsidRPr="001E25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รศ.ดร.ธงชัย วงศ์ชัยสุวรรณและคณะ</w:t>
      </w:r>
      <w:r w:rsidR="000E61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="002D5E16" w:rsidRPr="001E25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การวิเคราะห์การเมืองและระเบียบวิธีวิจัยทางรัฐศาสตร์</w:t>
      </w:r>
      <w:r w:rsidR="002D5E16">
        <w:rPr>
          <w:rFonts w:ascii="TH SarabunPSK" w:hAnsi="TH SarabunPSK" w:cs="TH SarabunPSK" w:hint="cs"/>
          <w:sz w:val="32"/>
          <w:szCs w:val="32"/>
          <w:cs/>
        </w:rPr>
        <w:t xml:space="preserve"> (มสธ.)</w:t>
      </w:r>
    </w:p>
    <w:p w14:paraId="7A2F6B03" w14:textId="77777777" w:rsidR="00A051F4" w:rsidRPr="008132F8" w:rsidRDefault="00A051F4" w:rsidP="00F666ED">
      <w:pPr>
        <w:ind w:left="669"/>
        <w:rPr>
          <w:rFonts w:ascii="TH Sarabun New" w:eastAsia="BrowalliaNew" w:hAnsi="TH Sarabun New" w:cs="TH Sarabun New"/>
          <w:sz w:val="32"/>
          <w:szCs w:val="32"/>
        </w:rPr>
      </w:pPr>
    </w:p>
    <w:p w14:paraId="08294CC0" w14:textId="77777777" w:rsidR="00A051F4" w:rsidRPr="008132F8" w:rsidRDefault="00A051F4" w:rsidP="00A051F4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14:paraId="33722290" w14:textId="77777777" w:rsidR="00185AF1" w:rsidRPr="008132F8" w:rsidRDefault="00A051F4" w:rsidP="00185AF1">
      <w:pPr>
        <w:autoSpaceDE w:val="0"/>
        <w:autoSpaceDN w:val="0"/>
        <w:adjustRightInd w:val="0"/>
        <w:spacing w:line="380" w:lineRule="exact"/>
        <w:ind w:left="720"/>
        <w:rPr>
          <w:rFonts w:ascii="TH Sarabun New" w:hAnsi="TH Sarabun New" w:cs="TH Sarabun New"/>
          <w:sz w:val="32"/>
          <w:szCs w:val="32"/>
          <w:cs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 xml:space="preserve">๑)  </w:t>
      </w:r>
      <w:r w:rsidR="005B52FE">
        <w:rPr>
          <w:rFonts w:ascii="TH Sarabun New" w:eastAsia="BrowalliaNew" w:hAnsi="TH Sarabun New" w:cs="TH Sarabun New" w:hint="cs"/>
          <w:sz w:val="32"/>
          <w:szCs w:val="32"/>
          <w:cs/>
        </w:rPr>
        <w:t>วิทยานิพนธ์ทางด้านสังคมศาสตร์</w:t>
      </w:r>
      <w:r w:rsidR="005B52FE">
        <w:rPr>
          <w:rFonts w:ascii="TH Sarabun New" w:hAnsi="TH Sarabun New" w:cs="TH Sarabun New" w:hint="cs"/>
          <w:sz w:val="32"/>
          <w:szCs w:val="32"/>
          <w:cs/>
        </w:rPr>
        <w:t xml:space="preserve"> (รัฐศาสตร์)</w:t>
      </w:r>
    </w:p>
    <w:p w14:paraId="3CA4CCB9" w14:textId="77777777" w:rsidR="00A051F4" w:rsidRPr="008132F8" w:rsidRDefault="00A051F4" w:rsidP="00A051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  <w:cs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๒)  </w:t>
      </w:r>
      <w:r w:rsidR="005B52FE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ภาคนิพนธ์ทางด้านสังคมศาสตร์ </w:t>
      </w:r>
      <w:r w:rsidR="005B52FE">
        <w:rPr>
          <w:rFonts w:ascii="TH Sarabun New" w:hAnsi="TH Sarabun New" w:cs="TH Sarabun New" w:hint="cs"/>
          <w:sz w:val="32"/>
          <w:szCs w:val="32"/>
          <w:cs/>
        </w:rPr>
        <w:t>(รัฐศาสตร์</w:t>
      </w:r>
      <w:r w:rsidR="005B52FE">
        <w:rPr>
          <w:rFonts w:ascii="TH Sarabun New" w:eastAsia="BrowalliaNew" w:hAnsi="TH Sarabun New" w:cs="TH Sarabun New" w:hint="cs"/>
          <w:sz w:val="32"/>
          <w:szCs w:val="32"/>
          <w:cs/>
        </w:rPr>
        <w:t>)</w:t>
      </w:r>
    </w:p>
    <w:p w14:paraId="194EA9F4" w14:textId="77777777" w:rsidR="00A051F4" w:rsidRPr="008132F8" w:rsidRDefault="00A051F4" w:rsidP="00A051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๓)  </w:t>
      </w:r>
      <w:r w:rsidR="005B52FE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สารนิพนธ์ทางด้านสังคมศาสตร์ </w:t>
      </w:r>
      <w:r w:rsidR="005B52FE">
        <w:rPr>
          <w:rFonts w:ascii="TH Sarabun New" w:hAnsi="TH Sarabun New" w:cs="TH Sarabun New" w:hint="cs"/>
          <w:sz w:val="32"/>
          <w:szCs w:val="32"/>
          <w:cs/>
        </w:rPr>
        <w:t>(รัฐศาสตร์</w:t>
      </w:r>
      <w:r w:rsidR="005B52FE">
        <w:rPr>
          <w:rFonts w:ascii="TH Sarabun New" w:eastAsia="BrowalliaNew" w:hAnsi="TH Sarabun New" w:cs="TH Sarabun New" w:hint="cs"/>
          <w:sz w:val="32"/>
          <w:szCs w:val="32"/>
          <w:cs/>
        </w:rPr>
        <w:t>)</w:t>
      </w:r>
    </w:p>
    <w:p w14:paraId="79DAB9D2" w14:textId="77777777" w:rsidR="00A051F4" w:rsidRPr="008132F8" w:rsidRDefault="00A051F4" w:rsidP="00A051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717B8BB" w14:textId="77777777" w:rsidR="00A051F4" w:rsidRPr="008132F8" w:rsidRDefault="00A051F4" w:rsidP="00A051F4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14:paraId="4416B91F" w14:textId="77777777" w:rsidR="00185AF1" w:rsidRPr="001E25F8" w:rsidRDefault="00A051F4" w:rsidP="001E25F8">
      <w:pPr>
        <w:pStyle w:val="Heading3"/>
        <w:shd w:val="clear" w:color="auto" w:fill="FFFFFF"/>
        <w:spacing w:before="0"/>
        <w:ind w:firstLine="709"/>
        <w:rPr>
          <w:rFonts w:ascii="Arial" w:hAnsi="Arial" w:cs="Arial"/>
          <w:color w:val="222222"/>
          <w:sz w:val="27"/>
          <w:szCs w:val="27"/>
        </w:rPr>
      </w:pPr>
      <w:r w:rsidRPr="001E25F8">
        <w:rPr>
          <w:rFonts w:ascii="TH Sarabun New" w:eastAsia="BrowalliaNew" w:hAnsi="TH Sarabun New" w:cs="TH Sarabun New"/>
          <w:color w:val="auto"/>
          <w:sz w:val="32"/>
          <w:cs/>
        </w:rPr>
        <w:t xml:space="preserve">๑)  </w:t>
      </w:r>
      <w:r w:rsidR="001E25F8" w:rsidRPr="001E25F8">
        <w:rPr>
          <w:rFonts w:ascii="TH Sarabun New" w:eastAsia="BrowalliaNew" w:hAnsi="TH Sarabun New" w:cs="TH Sarabun New" w:hint="cs"/>
          <w:color w:val="auto"/>
          <w:sz w:val="32"/>
          <w:cs/>
        </w:rPr>
        <w:t xml:space="preserve"> </w:t>
      </w:r>
      <w:hyperlink r:id="rId12" w:history="1">
        <w:r w:rsidR="001E25F8" w:rsidRPr="001E25F8">
          <w:rPr>
            <w:rStyle w:val="Hyperlink"/>
            <w:rFonts w:ascii="Arial" w:hAnsi="Arial" w:cs="Angsana New"/>
            <w:color w:val="auto"/>
            <w:u w:val="none"/>
            <w:cs/>
          </w:rPr>
          <w:t>สำนักงานคณะกรรมการวิจัยแห่งชาติ (วช.)</w:t>
        </w:r>
      </w:hyperlink>
      <w:r w:rsidR="001E25F8" w:rsidRPr="001E25F8">
        <w:rPr>
          <w:rFonts w:ascii="Arial" w:hAnsi="Arial" w:cstheme="minorBidi" w:hint="cs"/>
          <w:b/>
          <w:bCs/>
          <w:color w:val="auto"/>
          <w:cs/>
        </w:rPr>
        <w:t xml:space="preserve">  </w:t>
      </w:r>
      <w:r w:rsidR="001E25F8" w:rsidRPr="001E25F8">
        <w:rPr>
          <w:rFonts w:ascii="TH Sarabun New" w:eastAsia="BrowalliaNew" w:hAnsi="TH Sarabun New" w:cs="TH Sarabun New" w:hint="cs"/>
          <w:color w:val="auto"/>
          <w:sz w:val="32"/>
          <w:cs/>
        </w:rPr>
        <w:t xml:space="preserve">เว็บไซท์ </w:t>
      </w:r>
      <w:hyperlink r:id="rId13" w:history="1">
        <w:r w:rsidR="001E25F8" w:rsidRPr="001E25F8">
          <w:rPr>
            <w:rStyle w:val="Hyperlink"/>
            <w:rFonts w:ascii="TH Sarabun New" w:eastAsia="BrowalliaNew" w:hAnsi="TH Sarabun New" w:cs="TH Sarabun New"/>
            <w:color w:val="auto"/>
            <w:sz w:val="32"/>
          </w:rPr>
          <w:t>https://nrct.go.th/home</w:t>
        </w:r>
      </w:hyperlink>
      <w:r w:rsidR="001E25F8" w:rsidRPr="001E25F8">
        <w:rPr>
          <w:rFonts w:ascii="TH Sarabun New" w:eastAsia="BrowalliaNew" w:hAnsi="TH Sarabun New" w:cs="TH Sarabun New" w:hint="cs"/>
          <w:color w:val="auto"/>
          <w:sz w:val="32"/>
          <w:cs/>
        </w:rPr>
        <w:t xml:space="preserve"> </w:t>
      </w:r>
    </w:p>
    <w:p w14:paraId="36C8B646" w14:textId="77777777" w:rsidR="00A051F4" w:rsidRPr="00493D67" w:rsidRDefault="00A051F4" w:rsidP="00185AF1">
      <w:pPr>
        <w:pStyle w:val="TableContents"/>
        <w:spacing w:line="300" w:lineRule="atLeast"/>
        <w:ind w:left="720"/>
        <w:rPr>
          <w:rFonts w:ascii="TH Sarabun New" w:hAnsi="TH Sarabun New" w:cs="TH Sarabun New"/>
          <w:sz w:val="32"/>
          <w:cs/>
        </w:rPr>
      </w:pPr>
      <w:r w:rsidRPr="008132F8">
        <w:rPr>
          <w:rFonts w:ascii="TH Sarabun New" w:eastAsia="BrowalliaNew" w:hAnsi="TH Sarabun New" w:cs="TH Sarabun New"/>
          <w:sz w:val="32"/>
          <w:cs/>
        </w:rPr>
        <w:t xml:space="preserve">๒)  </w:t>
      </w:r>
      <w:r w:rsidR="005B52FE">
        <w:rPr>
          <w:rFonts w:ascii="TH Sarabun New" w:eastAsia="BrowalliaNew" w:hAnsi="TH Sarabun New" w:cs="TH Sarabun New" w:hint="cs"/>
          <w:sz w:val="32"/>
          <w:cs/>
        </w:rPr>
        <w:t>ห้องสมุดของมหาวิทยาลัยทั้งในและต่างประเทศ</w:t>
      </w:r>
      <w:r w:rsidR="00493D67">
        <w:rPr>
          <w:rFonts w:ascii="TH Sarabun New" w:hAnsi="TH Sarabun New" w:cs="TH Sarabun New" w:hint="cs"/>
          <w:sz w:val="32"/>
          <w:cs/>
        </w:rPr>
        <w:t xml:space="preserve"> เช่น </w:t>
      </w:r>
      <w:hyperlink r:id="rId14" w:history="1">
        <w:r w:rsidR="00493D67" w:rsidRPr="00292CF6">
          <w:rPr>
            <w:rStyle w:val="Hyperlink"/>
            <w:rFonts w:ascii="TH Sarabun New" w:hAnsi="TH Sarabun New" w:cs="TH Sarabun New"/>
            <w:sz w:val="32"/>
          </w:rPr>
          <w:t>https://www.car.chula.ac.th/</w:t>
        </w:r>
      </w:hyperlink>
      <w:r w:rsidR="00493D67">
        <w:rPr>
          <w:rFonts w:ascii="TH Sarabun New" w:hAnsi="TH Sarabun New" w:cs="TH Sarabun New" w:hint="cs"/>
          <w:sz w:val="32"/>
          <w:cs/>
        </w:rPr>
        <w:t xml:space="preserve"> </w:t>
      </w:r>
      <w:hyperlink r:id="rId15" w:history="1">
        <w:r w:rsidR="00493D67" w:rsidRPr="00292CF6">
          <w:rPr>
            <w:rStyle w:val="Hyperlink"/>
            <w:rFonts w:ascii="TH Sarabun New" w:hAnsi="TH Sarabun New" w:cs="TH Sarabun New"/>
            <w:sz w:val="32"/>
          </w:rPr>
          <w:t>https://library.tu.ac.th/</w:t>
        </w:r>
      </w:hyperlink>
      <w:r w:rsidR="00493D67">
        <w:rPr>
          <w:rFonts w:ascii="TH Sarabun New" w:hAnsi="TH Sarabun New" w:cs="TH Sarabun New" w:hint="cs"/>
          <w:sz w:val="32"/>
          <w:cs/>
        </w:rPr>
        <w:t xml:space="preserve">  </w:t>
      </w:r>
      <w:hyperlink r:id="rId16" w:history="1">
        <w:r w:rsidR="00493D67" w:rsidRPr="00292CF6">
          <w:rPr>
            <w:rStyle w:val="Hyperlink"/>
            <w:rFonts w:ascii="TH Sarabun New" w:hAnsi="TH Sarabun New" w:cs="TH Sarabun New"/>
            <w:sz w:val="32"/>
          </w:rPr>
          <w:t>http://www.nida.ac.th/th/index.php/nida-library</w:t>
        </w:r>
        <w:r w:rsidR="00493D67" w:rsidRPr="00292CF6">
          <w:rPr>
            <w:rStyle w:val="Hyperlink"/>
            <w:rFonts w:ascii="TH Sarabun New" w:hAnsi="TH Sarabun New" w:cs="TH Sarabun New" w:hint="cs"/>
            <w:sz w:val="32"/>
            <w:cs/>
          </w:rPr>
          <w:t xml:space="preserve"> </w:t>
        </w:r>
        <w:r w:rsidR="00493D67" w:rsidRPr="00292CF6">
          <w:rPr>
            <w:rStyle w:val="Hyperlink"/>
            <w:rFonts w:ascii="TH Sarabun New" w:hAnsi="TH Sarabun New" w:cs="TH Sarabun New"/>
            <w:sz w:val="32"/>
          </w:rPr>
          <w:t xml:space="preserve"> </w:t>
        </w:r>
        <w:r w:rsidR="00493D67" w:rsidRPr="00292CF6">
          <w:rPr>
            <w:rStyle w:val="Hyperlink"/>
            <w:rFonts w:ascii="TH Sarabun New" w:hAnsi="TH Sarabun New" w:cs="TH Sarabun New" w:hint="cs"/>
            <w:sz w:val="32"/>
            <w:cs/>
          </w:rPr>
          <w:t>อิ่นๆ</w:t>
        </w:r>
      </w:hyperlink>
      <w:r w:rsidR="00493D67">
        <w:rPr>
          <w:rFonts w:ascii="TH Sarabun New" w:hAnsi="TH Sarabun New" w:cs="TH Sarabun New" w:hint="cs"/>
          <w:sz w:val="32"/>
          <w:cs/>
        </w:rPr>
        <w:t xml:space="preserve"> </w:t>
      </w:r>
    </w:p>
    <w:p w14:paraId="4D05775E" w14:textId="77777777" w:rsidR="00A051F4" w:rsidRPr="008132F8" w:rsidRDefault="00A051F4" w:rsidP="00185AF1">
      <w:pPr>
        <w:pStyle w:val="TableContents"/>
        <w:spacing w:line="300" w:lineRule="atLeast"/>
        <w:ind w:left="720"/>
        <w:rPr>
          <w:rFonts w:ascii="TH Sarabun New" w:hAnsi="TH Sarabun New" w:cs="TH Sarabun New"/>
          <w:sz w:val="32"/>
          <w:cs/>
        </w:rPr>
      </w:pPr>
      <w:r w:rsidRPr="008132F8">
        <w:rPr>
          <w:rFonts w:ascii="TH Sarabun New" w:eastAsia="BrowalliaNew" w:hAnsi="TH Sarabun New" w:cs="TH Sarabun New"/>
          <w:sz w:val="32"/>
          <w:cs/>
        </w:rPr>
        <w:t xml:space="preserve">๓)  </w:t>
      </w:r>
      <w:r w:rsidR="005B52FE">
        <w:rPr>
          <w:rFonts w:ascii="TH Sarabun New" w:hAnsi="TH Sarabun New" w:cs="TH Sarabun New" w:hint="cs"/>
          <w:sz w:val="32"/>
          <w:cs/>
        </w:rPr>
        <w:t>วารสารเกี่ยวกับงานวิจัย</w:t>
      </w:r>
      <w:r w:rsidR="00493D67">
        <w:rPr>
          <w:rFonts w:ascii="TH Sarabun New" w:hAnsi="TH Sarabun New" w:cs="TH Sarabun New" w:hint="cs"/>
          <w:sz w:val="32"/>
          <w:cs/>
        </w:rPr>
        <w:t>ของมหาวิทยาลัย</w:t>
      </w:r>
      <w:r w:rsidR="005B52FE">
        <w:rPr>
          <w:rFonts w:ascii="TH Sarabun New" w:hAnsi="TH Sarabun New" w:cs="TH Sarabun New" w:hint="cs"/>
          <w:sz w:val="32"/>
          <w:cs/>
        </w:rPr>
        <w:t>ทั่วไป</w:t>
      </w:r>
      <w:r w:rsidR="00493D67">
        <w:rPr>
          <w:rFonts w:ascii="TH Sarabun New" w:hAnsi="TH Sarabun New" w:cs="TH Sarabun New" w:hint="cs"/>
          <w:sz w:val="32"/>
          <w:cs/>
        </w:rPr>
        <w:t xml:space="preserve"> </w:t>
      </w:r>
    </w:p>
    <w:p w14:paraId="65C1261D" w14:textId="77777777" w:rsidR="00F666ED" w:rsidRDefault="00F666ED" w:rsidP="00185A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3DE025FD" w14:textId="77777777" w:rsidR="00155E4D" w:rsidRPr="008132F8" w:rsidRDefault="00155E4D" w:rsidP="00185A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14:paraId="5B1E33A0" w14:textId="77777777" w:rsidR="00A051F4" w:rsidRPr="008132F8" w:rsidRDefault="00A051F4" w:rsidP="00185AF1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</w:t>
      </w:r>
      <w:r w:rsidR="009425FC"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 xml:space="preserve"> </w:t>
      </w:r>
      <w:r w:rsidRPr="008132F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30AF5D5D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29D8343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>ให้นักศึกษาประเมินประสิทธิผลของรายวิชา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ได้แก่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วิธีการสอน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การจัดกิจกรรมในและนอกห้องเรียน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และสิ่งสนับสนุนการเรียนการสอนของอาจารย์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ซึ่งมีผลกระทบต่อการเรียนรู้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และผลการเรียนรู้ที่ได้รับพร้อมข้อเสนอแนะเพื่อการปรับปรุงอาจารย์และแนวทางการเรียนการสอนแบบ ผู้เรียนเป็นศูนย์กลาง</w:t>
      </w:r>
    </w:p>
    <w:p w14:paraId="7FC1904E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</w:p>
    <w:p w14:paraId="3FCA00EA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กลยุทธ์การประเมินการสอน</w:t>
      </w:r>
    </w:p>
    <w:p w14:paraId="4391DF28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>ประเมินโดยวิทยาลัยนวัตกรรมและการจัดการโดยมีการแต่งตั้งคณะกรรมการประเมิน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หรือจากการสังเกตการสอนโดยอาจารย์ผู้ควบคุมดูแลรายวิชา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และผลการเรียนของนักศึกษา</w:t>
      </w:r>
    </w:p>
    <w:p w14:paraId="4E2AECAE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5FC69F4F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การปรับปรุงการสอน</w:t>
      </w:r>
    </w:p>
    <w:p w14:paraId="61DA7A35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>วิทยาลัยนวัตกรรมและการจัดการกำหนดให้อาจารย์ผู้สอนหรืออาจารย์ผู้ควบคุมดูแลรายวิชานั้นทบทวนและปรับปรุงกลยุทธ์และวิธีการสอนจากผลการประเมินประสิทธิภาพของรายวิช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แล้วจัดทำรายงานเมื่อสอนจบภาคเรียน</w:t>
      </w:r>
    </w:p>
    <w:p w14:paraId="158F1B4C" w14:textId="77777777" w:rsidR="00A051F4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2E16F67F" w14:textId="77777777" w:rsidR="00F31573" w:rsidRDefault="00F31573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41FB2F58" w14:textId="77777777" w:rsidR="00F31573" w:rsidRDefault="00F31573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5C540833" w14:textId="77777777" w:rsidR="00F31573" w:rsidRDefault="00F31573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1ECB8670" w14:textId="77777777" w:rsidR="00F31573" w:rsidRPr="008132F8" w:rsidRDefault="00F31573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00F13E79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๔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41F65BE2" w14:textId="77777777" w:rsidR="00A051F4" w:rsidRPr="008132F8" w:rsidRDefault="00A051F4" w:rsidP="00A051F4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มีการทวนสอบผลสัมฤทธิ์โดยรวมในรายวิชา เช่นการสอบ </w:t>
      </w:r>
      <w:r w:rsidRPr="008132F8">
        <w:rPr>
          <w:rFonts w:ascii="TH Sarabun New" w:hAnsi="TH Sarabun New" w:cs="TH Sarabun New"/>
          <w:sz w:val="32"/>
          <w:szCs w:val="32"/>
        </w:rPr>
        <w:t xml:space="preserve">pre-test </w:t>
      </w:r>
      <w:r w:rsidRPr="008132F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8132F8">
        <w:rPr>
          <w:rFonts w:ascii="TH Sarabun New" w:hAnsi="TH Sarabun New" w:cs="TH Sarabun New"/>
          <w:sz w:val="32"/>
          <w:szCs w:val="32"/>
        </w:rPr>
        <w:t>post-test</w:t>
      </w:r>
      <w:r w:rsidRPr="008132F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32FC239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7A3AD0D5" w14:textId="77777777" w:rsidR="00A051F4" w:rsidRPr="008132F8" w:rsidRDefault="00A051F4" w:rsidP="00A051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3D6A6A33" w14:textId="77777777" w:rsidR="00A051F4" w:rsidRPr="008132F8" w:rsidRDefault="00A051F4" w:rsidP="00A051F4">
      <w:pPr>
        <w:autoSpaceDE w:val="0"/>
        <w:autoSpaceDN w:val="0"/>
        <w:adjustRightInd w:val="0"/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8132F8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Pr="008132F8">
        <w:rPr>
          <w:rFonts w:ascii="TH Sarabun New" w:hAnsi="TH Sarabun New" w:cs="TH Sarabun New"/>
          <w:sz w:val="32"/>
          <w:szCs w:val="32"/>
          <w:cs/>
        </w:rPr>
        <w:t>สาขามีระบบการทบทวนประสิทธิผลของรายวิชา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โดยพิจารณาจากผลการประเมินการสอนโดยนักศึกษา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การรายงานรายวิชาโดยอาจารย์ผู้สอน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หลังการทบทวนประสิทธิผลของรายวิชา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อาจารย์ผู้สอนรับผิดชอบในการทบทวนเนื้อหาที่สอนและกลยุทธ์การสอนที่ใช้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และนำเสนอแนวทางในการปรับปรุงและพัฒนาในรายงานรายวิชา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เสนอต่อที่ประชุมอาจารย์ประจำหลักสูตรพิจารณาให้ความคิดเห็นและสรุปวางแผนพัฒนาปรับปรุงพร้อมนำเสนอวิทยาลัยนวัตกรรมและการจัดการ</w:t>
      </w:r>
      <w:r w:rsidRPr="008132F8">
        <w:rPr>
          <w:rFonts w:ascii="TH Sarabun New" w:hAnsi="TH Sarabun New" w:cs="TH Sarabun New"/>
          <w:sz w:val="32"/>
          <w:szCs w:val="32"/>
        </w:rPr>
        <w:t xml:space="preserve"> </w:t>
      </w:r>
      <w:r w:rsidRPr="008132F8">
        <w:rPr>
          <w:rFonts w:ascii="TH Sarabun New" w:hAnsi="TH Sarabun New" w:cs="TH Sarabun New"/>
          <w:sz w:val="32"/>
          <w:szCs w:val="32"/>
          <w:cs/>
        </w:rPr>
        <w:t>เพื่อใช้ในการสอนครั้งต่อไป</w:t>
      </w:r>
    </w:p>
    <w:p w14:paraId="3678F2E1" w14:textId="77777777" w:rsidR="00A051F4" w:rsidRPr="008132F8" w:rsidRDefault="00A051F4" w:rsidP="00A051F4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</w:p>
    <w:p w14:paraId="590A7F19" w14:textId="77777777" w:rsidR="00A051F4" w:rsidRPr="008132F8" w:rsidRDefault="00A051F4" w:rsidP="00A051F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132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***********************</w:t>
      </w:r>
    </w:p>
    <w:p w14:paraId="02BAC85D" w14:textId="77777777" w:rsidR="006A7569" w:rsidRDefault="006A7569" w:rsidP="00A051F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</w:p>
    <w:p w14:paraId="52A548F0" w14:textId="77777777" w:rsidR="006A7569" w:rsidRP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29EBFF06" w14:textId="77777777" w:rsidR="006A7569" w:rsidRP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5DA35FDF" w14:textId="77777777" w:rsidR="006A7569" w:rsidRP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5FA1CDEB" w14:textId="77777777" w:rsidR="006A7569" w:rsidRP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5D659D64" w14:textId="77777777" w:rsidR="006A7569" w:rsidRP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1E53EA2F" w14:textId="77777777" w:rsidR="006A7569" w:rsidRP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144BD349" w14:textId="77777777" w:rsidR="006A7569" w:rsidRDefault="006A7569" w:rsidP="006A7569">
      <w:pPr>
        <w:rPr>
          <w:rFonts w:ascii="TH Sarabun New" w:eastAsia="BrowalliaNew-Bold" w:hAnsi="TH Sarabun New" w:cs="TH Sarabun New"/>
          <w:sz w:val="30"/>
          <w:szCs w:val="30"/>
        </w:rPr>
      </w:pPr>
    </w:p>
    <w:p w14:paraId="3BF55290" w14:textId="77777777" w:rsidR="006A7569" w:rsidRDefault="006A7569" w:rsidP="006A7569">
      <w:pPr>
        <w:tabs>
          <w:tab w:val="left" w:pos="3990"/>
        </w:tabs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</w:p>
    <w:p w14:paraId="4D6D3D3F" w14:textId="77777777" w:rsidR="00A051F4" w:rsidRPr="006A7569" w:rsidRDefault="006A7569" w:rsidP="006A7569">
      <w:pPr>
        <w:tabs>
          <w:tab w:val="left" w:pos="3990"/>
        </w:tabs>
        <w:rPr>
          <w:rFonts w:ascii="TH Sarabun New" w:eastAsia="BrowalliaNew-Bold" w:hAnsi="TH Sarabun New" w:cs="TH Sarabun New"/>
          <w:sz w:val="30"/>
          <w:szCs w:val="30"/>
        </w:rPr>
        <w:sectPr w:rsidR="00A051F4" w:rsidRPr="006A7569" w:rsidSect="00B24230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</w:p>
    <w:p w14:paraId="72D3790B" w14:textId="77777777" w:rsidR="00A051F4" w:rsidRPr="00160AC3" w:rsidRDefault="00A051F4" w:rsidP="00A051F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60A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60AC3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35D78F10" w14:textId="77777777" w:rsidR="00A051F4" w:rsidRPr="00160AC3" w:rsidRDefault="00A051F4" w:rsidP="00A051F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160AC3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8E75C7">
        <w:rPr>
          <w:rFonts w:ascii="TH Sarabun New" w:eastAsia="BrowalliaNew" w:hAnsi="TH Sarabun New" w:cs="TH Sarabun New"/>
          <w:b/>
          <w:bCs/>
          <w:sz w:val="32"/>
          <w:szCs w:val="32"/>
        </w:rPr>
        <w:t>Program</w:t>
      </w:r>
      <w:r w:rsidRPr="00160AC3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160AC3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566"/>
        <w:gridCol w:w="540"/>
        <w:gridCol w:w="540"/>
        <w:gridCol w:w="540"/>
        <w:gridCol w:w="540"/>
        <w:gridCol w:w="563"/>
        <w:gridCol w:w="607"/>
        <w:gridCol w:w="560"/>
        <w:gridCol w:w="610"/>
        <w:gridCol w:w="540"/>
        <w:gridCol w:w="630"/>
        <w:gridCol w:w="720"/>
        <w:gridCol w:w="720"/>
        <w:gridCol w:w="630"/>
        <w:gridCol w:w="630"/>
        <w:gridCol w:w="630"/>
        <w:gridCol w:w="630"/>
        <w:gridCol w:w="1170"/>
      </w:tblGrid>
      <w:tr w:rsidR="007B2C3B" w:rsidRPr="00160AC3" w14:paraId="2C76B379" w14:textId="77777777" w:rsidTr="00C34FC2">
        <w:tc>
          <w:tcPr>
            <w:tcW w:w="3479" w:type="dxa"/>
            <w:vMerge w:val="restart"/>
            <w:vAlign w:val="center"/>
          </w:tcPr>
          <w:p w14:paraId="29981A3A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72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32EC80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7C4A3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F8EC2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7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497E5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8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C409ED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BDABDA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A051F4" w:rsidRPr="00160AC3" w14:paraId="5C3D270F" w14:textId="77777777" w:rsidTr="00C34FC2">
        <w:tc>
          <w:tcPr>
            <w:tcW w:w="3479" w:type="dxa"/>
            <w:vMerge/>
            <w:vAlign w:val="center"/>
          </w:tcPr>
          <w:p w14:paraId="60CFE44C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0196" w:type="dxa"/>
            <w:gridSpan w:val="17"/>
            <w:vAlign w:val="center"/>
          </w:tcPr>
          <w:p w14:paraId="2276326B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60AC3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160AC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160AC3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160AC3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1170" w:type="dxa"/>
          </w:tcPr>
          <w:p w14:paraId="2B79018C" w14:textId="77777777" w:rsidR="00A051F4" w:rsidRPr="00160AC3" w:rsidRDefault="00A051F4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0"/>
                <w:szCs w:val="20"/>
              </w:rPr>
            </w:pPr>
          </w:p>
        </w:tc>
      </w:tr>
      <w:tr w:rsidR="00C34FC2" w:rsidRPr="00160AC3" w14:paraId="6FED34DA" w14:textId="77777777" w:rsidTr="001076BC">
        <w:tc>
          <w:tcPr>
            <w:tcW w:w="3479" w:type="dxa"/>
          </w:tcPr>
          <w:p w14:paraId="31104411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6" w:type="dxa"/>
          </w:tcPr>
          <w:p w14:paraId="580FFCF1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540" w:type="dxa"/>
          </w:tcPr>
          <w:p w14:paraId="78678F4D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14:paraId="37F17070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14:paraId="44734F14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540" w:type="dxa"/>
          </w:tcPr>
          <w:p w14:paraId="16AD9CAB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2" w:space="0" w:color="auto"/>
            </w:tcBorders>
          </w:tcPr>
          <w:p w14:paraId="1D5FFCE7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6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E6EA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60" w:type="dxa"/>
            <w:tcBorders>
              <w:left w:val="single" w:sz="12" w:space="0" w:color="auto"/>
              <w:right w:val="single" w:sz="4" w:space="0" w:color="auto"/>
            </w:tcBorders>
          </w:tcPr>
          <w:p w14:paraId="74284CF0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14:paraId="491C7A4A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" w:space="0" w:color="auto"/>
            </w:tcBorders>
          </w:tcPr>
          <w:p w14:paraId="648C4052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</w:tcPr>
          <w:p w14:paraId="738C8904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717148A0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21FC0ACD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</w:tcPr>
          <w:p w14:paraId="5D372ADF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8748308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630" w:type="dxa"/>
          </w:tcPr>
          <w:p w14:paraId="18D39177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630" w:type="dxa"/>
          </w:tcPr>
          <w:p w14:paraId="0780479E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60AC3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1170" w:type="dxa"/>
          </w:tcPr>
          <w:p w14:paraId="5F483384" w14:textId="77777777" w:rsidR="007B2C3B" w:rsidRPr="00160AC3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  <w:tr w:rsidR="00C34FC2" w:rsidRPr="00160AC3" w14:paraId="73FA5769" w14:textId="77777777" w:rsidTr="001076BC">
        <w:trPr>
          <w:trHeight w:val="1793"/>
        </w:trPr>
        <w:tc>
          <w:tcPr>
            <w:tcW w:w="3479" w:type="dxa"/>
            <w:vAlign w:val="center"/>
          </w:tcPr>
          <w:p w14:paraId="7A119098" w14:textId="77777777" w:rsidR="007B2C3B" w:rsidRPr="00836B97" w:rsidRDefault="007B2C3B" w:rsidP="00B2423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836B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  <w:r w:rsidRPr="00836B9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F52A4" w:rsidRPr="00836B97">
              <w:rPr>
                <w:rFonts w:ascii="TH Sarabun New" w:hAnsi="TH Sarabun New" w:cs="TH Sarabun New"/>
                <w:sz w:val="32"/>
                <w:szCs w:val="32"/>
              </w:rPr>
              <w:t>POS</w:t>
            </w:r>
            <w:r w:rsidR="001F52A4" w:rsidRPr="00836B97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836B97" w:rsidRPr="00836B97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F666ED" w:rsidRPr="00836B97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836B97" w:rsidRPr="00836B97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  <w:p w14:paraId="0EE50BBC" w14:textId="77777777" w:rsidR="00320092" w:rsidRPr="00836B97" w:rsidRDefault="007B2C3B" w:rsidP="00185AF1">
            <w:pPr>
              <w:pStyle w:val="TableContents"/>
              <w:spacing w:line="360" w:lineRule="atLeast"/>
              <w:rPr>
                <w:rFonts w:ascii="TH Sarabun New" w:hAnsi="TH Sarabun New" w:cs="TH Sarabun New"/>
                <w:sz w:val="32"/>
              </w:rPr>
            </w:pPr>
            <w:r w:rsidRPr="00836B97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ชื่อรายวิชา </w:t>
            </w:r>
            <w:r w:rsidRPr="00836B97">
              <w:rPr>
                <w:rFonts w:ascii="TH Sarabun New" w:hAnsi="TH Sarabun New" w:cs="TH Sarabun New"/>
                <w:b/>
                <w:bCs/>
                <w:sz w:val="32"/>
              </w:rPr>
              <w:br/>
            </w:r>
            <w:r w:rsidR="00836B97" w:rsidRPr="00836B97">
              <w:rPr>
                <w:rFonts w:ascii="TH Sarabun New" w:hAnsi="TH Sarabun New" w:cs="TH Sarabun New" w:hint="cs"/>
                <w:sz w:val="32"/>
                <w:cs/>
              </w:rPr>
              <w:t>ระเ</w:t>
            </w:r>
            <w:r w:rsidR="001360C9">
              <w:rPr>
                <w:rFonts w:ascii="TH Sarabun New" w:hAnsi="TH Sarabun New" w:cs="TH Sarabun New" w:hint="cs"/>
                <w:sz w:val="32"/>
                <w:cs/>
              </w:rPr>
              <w:t>บียบวิธีวิจัยเบื้องต้นทางด้านสังคม</w:t>
            </w:r>
            <w:r w:rsidR="00836B97" w:rsidRPr="00836B97">
              <w:rPr>
                <w:rFonts w:ascii="TH Sarabun New" w:hAnsi="TH Sarabun New" w:cs="TH Sarabun New" w:hint="cs"/>
                <w:sz w:val="32"/>
                <w:cs/>
              </w:rPr>
              <w:t>ศาสตร์</w:t>
            </w:r>
          </w:p>
          <w:p w14:paraId="03FFF029" w14:textId="77777777" w:rsidR="007B2C3B" w:rsidRPr="00160AC3" w:rsidRDefault="00836B97" w:rsidP="00F666ED">
            <w:pPr>
              <w:pStyle w:val="TableContents"/>
              <w:spacing w:line="360" w:lineRule="atLeast"/>
              <w:rPr>
                <w:rFonts w:ascii="TH Sarabun New" w:hAnsi="TH Sarabun New" w:cs="TH Sarabun New"/>
                <w:sz w:val="28"/>
              </w:rPr>
            </w:pPr>
            <w:r w:rsidRPr="00836B97">
              <w:rPr>
                <w:rFonts w:ascii="TH Sarabun New" w:hAnsi="TH Sarabun New" w:cs="TH Sarabun New"/>
                <w:color w:val="000000"/>
                <w:sz w:val="32"/>
              </w:rPr>
              <w:t>Introduction to</w:t>
            </w:r>
            <w:r w:rsidRPr="00836B97">
              <w:rPr>
                <w:rFonts w:ascii="TH Sarabun New" w:eastAsia="BrowalliaNew-Bold" w:hAnsi="TH Sarabun New" w:cs="TH Sarabun New"/>
                <w:sz w:val="32"/>
              </w:rPr>
              <w:t xml:space="preserve"> Political Science Research Methodology</w:t>
            </w:r>
          </w:p>
        </w:tc>
        <w:tc>
          <w:tcPr>
            <w:tcW w:w="566" w:type="dxa"/>
            <w:vAlign w:val="center"/>
          </w:tcPr>
          <w:p w14:paraId="0CAD059A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14:paraId="64BC9AF7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14:paraId="3291F483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14:paraId="245E05F5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14:paraId="46173C9B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6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7CCD6B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E143CF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F3300B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6F9A7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244579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8A0994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9E2558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0B6BC0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3162DD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3AAA861" w14:textId="77777777" w:rsidR="007B2C3B" w:rsidRPr="00160AC3" w:rsidRDefault="007B2C3B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14:paraId="350A60E3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14:paraId="6A33C186" w14:textId="77777777" w:rsidR="007B2C3B" w:rsidRPr="00160AC3" w:rsidRDefault="001F52A4" w:rsidP="00B2423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0AC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1170" w:type="dxa"/>
          </w:tcPr>
          <w:p w14:paraId="5E942272" w14:textId="77777777" w:rsidR="007B2C3B" w:rsidRPr="00160AC3" w:rsidRDefault="007B2C3B" w:rsidP="00B24230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</w:tr>
    </w:tbl>
    <w:p w14:paraId="65F85BD7" w14:textId="77777777" w:rsidR="00A051F4" w:rsidRPr="00160AC3" w:rsidRDefault="00A051F4" w:rsidP="00A051F4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160AC3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3E83B53" w14:textId="77777777" w:rsidR="000C0720" w:rsidRPr="00160AC3" w:rsidRDefault="000C0720">
      <w:pPr>
        <w:rPr>
          <w:rFonts w:ascii="TH Sarabun New" w:hAnsi="TH Sarabun New" w:cs="TH Sarabun New"/>
          <w:cs/>
        </w:rPr>
      </w:pPr>
    </w:p>
    <w:sectPr w:rsidR="000C0720" w:rsidRPr="00160AC3" w:rsidSect="00B24230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BADE" w14:textId="77777777" w:rsidR="0056233D" w:rsidRDefault="0056233D" w:rsidP="00123A75">
      <w:r>
        <w:separator/>
      </w:r>
    </w:p>
  </w:endnote>
  <w:endnote w:type="continuationSeparator" w:id="0">
    <w:p w14:paraId="7E289C2C" w14:textId="77777777" w:rsidR="0056233D" w:rsidRDefault="0056233D" w:rsidP="001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B4A" w14:textId="77777777" w:rsidR="000B32E5" w:rsidRPr="008E06C4" w:rsidRDefault="000B32E5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9D182A">
      <w:rPr>
        <w:rFonts w:ascii="TH Niramit AS" w:hAnsi="TH Niramit AS" w:cs="TH Niramit AS"/>
        <w:noProof/>
        <w:sz w:val="30"/>
        <w:szCs w:val="30"/>
        <w:cs/>
      </w:rPr>
      <w:t>๒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CA8FED2" w14:textId="77777777" w:rsidR="000B32E5" w:rsidRDefault="000B32E5">
    <w:pPr>
      <w:pStyle w:val="Footer"/>
      <w:rPr>
        <w:rFonts w:ascii="TH Niramit AS" w:hAnsi="TH Niramit AS" w:cs="TH Niramit AS"/>
        <w:sz w:val="26"/>
        <w:szCs w:val="26"/>
        <w:lang w:val="en-US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POS</w:t>
    </w:r>
    <w:r>
      <w:rPr>
        <w:rFonts w:ascii="TH Niramit AS" w:hAnsi="TH Niramit AS" w:cs="TH Niramit AS" w:hint="cs"/>
        <w:sz w:val="26"/>
        <w:szCs w:val="26"/>
        <w:cs/>
        <w:lang w:val="en-US"/>
      </w:rPr>
      <w:t>๓๑๑๐</w:t>
    </w:r>
    <w:r>
      <w:rPr>
        <w:rFonts w:ascii="TH Niramit AS" w:hAnsi="TH Niramit AS" w:cs="TH Niramit AS" w:hint="cs"/>
        <w:sz w:val="26"/>
        <w:szCs w:val="26"/>
        <w:cs/>
      </w:rPr>
      <w:t xml:space="preserve"> ระเบียบวิธีวิจัยเบื้องต้นทางด้าน</w:t>
    </w:r>
    <w:r w:rsidR="000E6171">
      <w:rPr>
        <w:rFonts w:ascii="TH Niramit AS" w:hAnsi="TH Niramit AS" w:cs="TH Niramit AS" w:hint="cs"/>
        <w:sz w:val="26"/>
        <w:szCs w:val="26"/>
        <w:cs/>
      </w:rPr>
      <w:t>สังคม</w:t>
    </w:r>
    <w:r>
      <w:rPr>
        <w:rFonts w:ascii="TH Niramit AS" w:hAnsi="TH Niramit AS" w:cs="TH Niramit AS" w:hint="cs"/>
        <w:sz w:val="26"/>
        <w:szCs w:val="26"/>
        <w:cs/>
      </w:rPr>
      <w:t>ศาสตร์</w:t>
    </w:r>
    <w:r w:rsidR="006A7569">
      <w:rPr>
        <w:rFonts w:ascii="TH Niramit AS" w:hAnsi="TH Niramit AS" w:cs="TH Niramit AS" w:hint="cs"/>
        <w:sz w:val="26"/>
        <w:szCs w:val="26"/>
        <w:cs/>
      </w:rPr>
      <w:t xml:space="preserve"> สาขาวิชารัฐศาสตร์ วิทยาลัย</w:t>
    </w:r>
    <w:r>
      <w:rPr>
        <w:rFonts w:ascii="TH Niramit AS" w:hAnsi="TH Niramit AS" w:cs="TH Niramit AS" w:hint="cs"/>
        <w:sz w:val="26"/>
        <w:szCs w:val="26"/>
        <w:cs/>
      </w:rPr>
      <w:t>นวัตกรรมและการจัดการ</w:t>
    </w:r>
  </w:p>
  <w:p w14:paraId="6A44785B" w14:textId="77777777" w:rsidR="000B32E5" w:rsidRDefault="000B32E5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  <w:p w14:paraId="5FCA327E" w14:textId="77777777" w:rsidR="000B32E5" w:rsidRDefault="000B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9C2" w14:textId="77777777" w:rsidR="000B32E5" w:rsidRDefault="000B32E5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D182A">
      <w:rPr>
        <w:noProof/>
        <w:cs/>
      </w:rPr>
      <w:t>๑๑</w:t>
    </w:r>
    <w:r>
      <w:rPr>
        <w:noProof/>
      </w:rPr>
      <w:fldChar w:fldCharType="end"/>
    </w:r>
  </w:p>
  <w:p w14:paraId="2F78BED8" w14:textId="77777777" w:rsidR="000B32E5" w:rsidRPr="00836B97" w:rsidRDefault="000B32E5" w:rsidP="00836B97">
    <w:pPr>
      <w:pStyle w:val="Footer"/>
      <w:jc w:val="center"/>
      <w:rPr>
        <w:rFonts w:ascii="TH Niramit AS" w:hAnsi="TH Niramit AS" w:cs="TH Niramit AS"/>
        <w:sz w:val="26"/>
        <w:szCs w:val="26"/>
        <w:lang w:val="en-US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POS</w:t>
    </w:r>
    <w:r>
      <w:rPr>
        <w:rFonts w:ascii="TH Niramit AS" w:hAnsi="TH Niramit AS" w:cs="TH Niramit AS" w:hint="cs"/>
        <w:sz w:val="26"/>
        <w:szCs w:val="26"/>
        <w:cs/>
        <w:lang w:val="en-US"/>
      </w:rPr>
      <w:t>๓๑๑๐</w:t>
    </w:r>
    <w:r>
      <w:rPr>
        <w:rFonts w:ascii="TH Niramit AS" w:hAnsi="TH Niramit AS" w:cs="TH Niramit AS" w:hint="cs"/>
        <w:sz w:val="26"/>
        <w:szCs w:val="26"/>
        <w:cs/>
      </w:rPr>
      <w:t xml:space="preserve"> ระเบียบวิธีวิจัยเบื้องต้นทางด้าน</w:t>
    </w:r>
    <w:r w:rsidR="006A7569">
      <w:rPr>
        <w:rFonts w:ascii="TH Niramit AS" w:hAnsi="TH Niramit AS" w:cs="TH Niramit AS" w:hint="cs"/>
        <w:sz w:val="26"/>
        <w:szCs w:val="26"/>
        <w:cs/>
      </w:rPr>
      <w:t>สังคม</w:t>
    </w:r>
    <w:r>
      <w:rPr>
        <w:rFonts w:ascii="TH Niramit AS" w:hAnsi="TH Niramit AS" w:cs="TH Niramit AS" w:hint="cs"/>
        <w:sz w:val="26"/>
        <w:szCs w:val="26"/>
        <w:cs/>
      </w:rPr>
      <w:t xml:space="preserve">ศาสตร์ สาขาวิชารัฐศาสตร์ </w:t>
    </w:r>
    <w:r>
      <w:rPr>
        <w:rFonts w:ascii="TH Niramit AS" w:hAnsi="TH Niramit AS" w:cs="TH Niramit AS"/>
        <w:sz w:val="26"/>
        <w:szCs w:val="26"/>
        <w:cs/>
      </w:rPr>
      <w:br/>
    </w:r>
    <w:r w:rsidR="006A7569">
      <w:rPr>
        <w:rFonts w:ascii="TH Niramit AS" w:hAnsi="TH Niramit AS" w:cs="TH Niramit AS" w:hint="cs"/>
        <w:sz w:val="26"/>
        <w:szCs w:val="26"/>
        <w:cs/>
      </w:rPr>
      <w:t>คณะ/วิทยาลัย</w:t>
    </w:r>
    <w:r>
      <w:rPr>
        <w:rFonts w:ascii="TH Niramit AS" w:hAnsi="TH Niramit AS" w:cs="TH Niramit AS" w:hint="cs"/>
        <w:sz w:val="26"/>
        <w:szCs w:val="26"/>
        <w:cs/>
      </w:rPr>
      <w:t>นวัตกรรมและการจัดการ</w:t>
    </w:r>
    <w:r>
      <w:rPr>
        <w:rFonts w:ascii="TH Niramit AS" w:hAnsi="TH Niramit AS" w:cs="TH Niramit AS" w:hint="cs"/>
        <w:sz w:val="26"/>
        <w:szCs w:val="26"/>
        <w:cs/>
        <w:lang w:val="en-US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8DAE" w14:textId="77777777" w:rsidR="0056233D" w:rsidRDefault="0056233D" w:rsidP="00123A75">
      <w:r>
        <w:separator/>
      </w:r>
    </w:p>
  </w:footnote>
  <w:footnote w:type="continuationSeparator" w:id="0">
    <w:p w14:paraId="362F69E0" w14:textId="77777777" w:rsidR="0056233D" w:rsidRDefault="0056233D" w:rsidP="0012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21CD" w14:textId="77777777" w:rsidR="000B32E5" w:rsidRDefault="000B32E5" w:rsidP="00B24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424AA5D" w14:textId="77777777" w:rsidR="000B32E5" w:rsidRDefault="000B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7538" w14:textId="77777777" w:rsidR="000B32E5" w:rsidRDefault="000B32E5" w:rsidP="00B24230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067A15D" w14:textId="77777777" w:rsidR="000B32E5" w:rsidRPr="00875D21" w:rsidRDefault="000B32E5" w:rsidP="00B24230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0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2645" w14:textId="77777777" w:rsidR="000B32E5" w:rsidRDefault="000B32E5" w:rsidP="00B24230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14:paraId="2DC51430" w14:textId="77777777" w:rsidR="000B32E5" w:rsidRPr="00875D21" w:rsidRDefault="000B32E5" w:rsidP="00B24230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CA4374C" w14:textId="77777777" w:rsidR="000B32E5" w:rsidRDefault="000B3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4B6"/>
    <w:multiLevelType w:val="multilevel"/>
    <w:tmpl w:val="81623214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56F1E0E"/>
    <w:multiLevelType w:val="multilevel"/>
    <w:tmpl w:val="559CD52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A162E59"/>
    <w:multiLevelType w:val="hybridMultilevel"/>
    <w:tmpl w:val="562EAF56"/>
    <w:lvl w:ilvl="0" w:tplc="CC64C5FE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A81"/>
    <w:multiLevelType w:val="multilevel"/>
    <w:tmpl w:val="84DA039A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BFF7028"/>
    <w:multiLevelType w:val="multilevel"/>
    <w:tmpl w:val="FD1013C8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0C610E2C"/>
    <w:multiLevelType w:val="multilevel"/>
    <w:tmpl w:val="C25E19CA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0E712E1D"/>
    <w:multiLevelType w:val="multilevel"/>
    <w:tmpl w:val="A07C5C90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13850399"/>
    <w:multiLevelType w:val="multilevel"/>
    <w:tmpl w:val="7D162FE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15C9783B"/>
    <w:multiLevelType w:val="multilevel"/>
    <w:tmpl w:val="9FCAA2FA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16211EED"/>
    <w:multiLevelType w:val="hybridMultilevel"/>
    <w:tmpl w:val="12D25258"/>
    <w:lvl w:ilvl="0" w:tplc="51129C56">
      <w:start w:val="6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C71E1"/>
    <w:multiLevelType w:val="multilevel"/>
    <w:tmpl w:val="0EEE0A80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20951B26"/>
    <w:multiLevelType w:val="multilevel"/>
    <w:tmpl w:val="88C2DDD6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2311001A"/>
    <w:multiLevelType w:val="multilevel"/>
    <w:tmpl w:val="1902A0BE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2A16453A"/>
    <w:multiLevelType w:val="multilevel"/>
    <w:tmpl w:val="2A30E60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2C184F01"/>
    <w:multiLevelType w:val="hybridMultilevel"/>
    <w:tmpl w:val="2C0646E0"/>
    <w:lvl w:ilvl="0" w:tplc="39D868A6">
      <w:start w:val="1"/>
      <w:numFmt w:val="bullet"/>
      <w:lvlText w:val="-"/>
      <w:lvlJc w:val="left"/>
      <w:pPr>
        <w:ind w:left="43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74D9B"/>
    <w:multiLevelType w:val="hybridMultilevel"/>
    <w:tmpl w:val="139C8E76"/>
    <w:lvl w:ilvl="0" w:tplc="E7924A8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A874B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20AB23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7049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1DEC40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3E234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A22E5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640E21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97EB88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38A56263"/>
    <w:multiLevelType w:val="multilevel"/>
    <w:tmpl w:val="5E5AFAFE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3CCC1DB1"/>
    <w:multiLevelType w:val="hybridMultilevel"/>
    <w:tmpl w:val="58924F9C"/>
    <w:lvl w:ilvl="0" w:tplc="F320A05C">
      <w:start w:val="6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785"/>
    <w:multiLevelType w:val="multilevel"/>
    <w:tmpl w:val="C764CF84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44A119F0"/>
    <w:multiLevelType w:val="multilevel"/>
    <w:tmpl w:val="6610DA2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4784646D"/>
    <w:multiLevelType w:val="multilevel"/>
    <w:tmpl w:val="E2185F9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481E602A"/>
    <w:multiLevelType w:val="multilevel"/>
    <w:tmpl w:val="E788084A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49546DD8"/>
    <w:multiLevelType w:val="multilevel"/>
    <w:tmpl w:val="AB8CCEB6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4C74516B"/>
    <w:multiLevelType w:val="multilevel"/>
    <w:tmpl w:val="6B0880C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4D85267D"/>
    <w:multiLevelType w:val="hybridMultilevel"/>
    <w:tmpl w:val="9546209A"/>
    <w:lvl w:ilvl="0" w:tplc="FD2C1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0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0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4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4E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6B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4A0899"/>
    <w:multiLevelType w:val="multilevel"/>
    <w:tmpl w:val="208604AA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 w15:restartNumberingAfterBreak="0">
    <w:nsid w:val="575B0512"/>
    <w:multiLevelType w:val="multilevel"/>
    <w:tmpl w:val="6C741362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59723DF1"/>
    <w:multiLevelType w:val="hybridMultilevel"/>
    <w:tmpl w:val="EAFC5888"/>
    <w:lvl w:ilvl="0" w:tplc="052E179A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ED6B71"/>
    <w:multiLevelType w:val="multilevel"/>
    <w:tmpl w:val="5C6AA426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2BB59FD"/>
    <w:multiLevelType w:val="multilevel"/>
    <w:tmpl w:val="FD78B2DA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 w15:restartNumberingAfterBreak="0">
    <w:nsid w:val="63DC4A5C"/>
    <w:multiLevelType w:val="hybridMultilevel"/>
    <w:tmpl w:val="07188646"/>
    <w:lvl w:ilvl="0" w:tplc="AE684FE8">
      <w:start w:val="3"/>
      <w:numFmt w:val="thaiNumbers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30152"/>
    <w:multiLevelType w:val="multilevel"/>
    <w:tmpl w:val="BE88DD0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 w15:restartNumberingAfterBreak="0">
    <w:nsid w:val="694265CE"/>
    <w:multiLevelType w:val="multilevel"/>
    <w:tmpl w:val="DA90546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4" w15:restartNumberingAfterBreak="0">
    <w:nsid w:val="6C2E6F31"/>
    <w:multiLevelType w:val="multilevel"/>
    <w:tmpl w:val="F666341A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 w15:restartNumberingAfterBreak="0">
    <w:nsid w:val="6C636E44"/>
    <w:multiLevelType w:val="multilevel"/>
    <w:tmpl w:val="DA3CE36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 w15:restartNumberingAfterBreak="0">
    <w:nsid w:val="726558F9"/>
    <w:multiLevelType w:val="hybridMultilevel"/>
    <w:tmpl w:val="2244E49A"/>
    <w:lvl w:ilvl="0" w:tplc="9F18F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6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26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CA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C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E72C46"/>
    <w:multiLevelType w:val="hybridMultilevel"/>
    <w:tmpl w:val="3874223E"/>
    <w:lvl w:ilvl="0" w:tplc="3BD6CC7C">
      <w:start w:val="2"/>
      <w:numFmt w:val="thaiNumbers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A73004"/>
    <w:multiLevelType w:val="multilevel"/>
    <w:tmpl w:val="ACC8292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9" w15:restartNumberingAfterBreak="0">
    <w:nsid w:val="7FD857B4"/>
    <w:multiLevelType w:val="multilevel"/>
    <w:tmpl w:val="9C948662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268240298">
    <w:abstractNumId w:val="15"/>
  </w:num>
  <w:num w:numId="2" w16cid:durableId="12858448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25764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512058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14556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94447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6661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965435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62428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96519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9487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803229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58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1649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7844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44256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33843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81278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498085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50534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52774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165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45954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277867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5066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5552756">
    <w:abstractNumId w:val="28"/>
  </w:num>
  <w:num w:numId="27" w16cid:durableId="88745108">
    <w:abstractNumId w:val="2"/>
  </w:num>
  <w:num w:numId="28" w16cid:durableId="1882160310">
    <w:abstractNumId w:val="14"/>
  </w:num>
  <w:num w:numId="29" w16cid:durableId="1034621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80310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37733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5127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725126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0183644">
    <w:abstractNumId w:val="25"/>
  </w:num>
  <w:num w:numId="35" w16cid:durableId="153224624">
    <w:abstractNumId w:val="36"/>
  </w:num>
  <w:num w:numId="36" w16cid:durableId="1069041629">
    <w:abstractNumId w:val="9"/>
  </w:num>
  <w:num w:numId="37" w16cid:durableId="2130588435">
    <w:abstractNumId w:val="18"/>
  </w:num>
  <w:num w:numId="38" w16cid:durableId="2076852649">
    <w:abstractNumId w:val="16"/>
  </w:num>
  <w:num w:numId="39" w16cid:durableId="2028210944">
    <w:abstractNumId w:val="37"/>
  </w:num>
  <w:num w:numId="40" w16cid:durableId="16639229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C7"/>
    <w:rsid w:val="000013F2"/>
    <w:rsid w:val="0002156F"/>
    <w:rsid w:val="000439F2"/>
    <w:rsid w:val="000475FD"/>
    <w:rsid w:val="00050A7E"/>
    <w:rsid w:val="00086438"/>
    <w:rsid w:val="000867F1"/>
    <w:rsid w:val="000B101E"/>
    <w:rsid w:val="000B32E5"/>
    <w:rsid w:val="000C0720"/>
    <w:rsid w:val="000E6171"/>
    <w:rsid w:val="00105E3A"/>
    <w:rsid w:val="001076BC"/>
    <w:rsid w:val="00115E11"/>
    <w:rsid w:val="00123A75"/>
    <w:rsid w:val="0013063E"/>
    <w:rsid w:val="001360C9"/>
    <w:rsid w:val="00155E4D"/>
    <w:rsid w:val="00160AC3"/>
    <w:rsid w:val="00185AF1"/>
    <w:rsid w:val="001B2504"/>
    <w:rsid w:val="001B7D27"/>
    <w:rsid w:val="001C355C"/>
    <w:rsid w:val="001C77DA"/>
    <w:rsid w:val="001C7AAA"/>
    <w:rsid w:val="001E25F8"/>
    <w:rsid w:val="001E55B2"/>
    <w:rsid w:val="001F4233"/>
    <w:rsid w:val="001F52A4"/>
    <w:rsid w:val="00216735"/>
    <w:rsid w:val="002734FC"/>
    <w:rsid w:val="002A4EBF"/>
    <w:rsid w:val="002A71BE"/>
    <w:rsid w:val="002A786F"/>
    <w:rsid w:val="002C6D2A"/>
    <w:rsid w:val="002D5E16"/>
    <w:rsid w:val="00320092"/>
    <w:rsid w:val="00321595"/>
    <w:rsid w:val="00383DE2"/>
    <w:rsid w:val="003B77CA"/>
    <w:rsid w:val="003D358A"/>
    <w:rsid w:val="004157DC"/>
    <w:rsid w:val="004710FC"/>
    <w:rsid w:val="00493D67"/>
    <w:rsid w:val="004A19FE"/>
    <w:rsid w:val="004F3224"/>
    <w:rsid w:val="005303F9"/>
    <w:rsid w:val="0055144D"/>
    <w:rsid w:val="0056233D"/>
    <w:rsid w:val="0057336F"/>
    <w:rsid w:val="00580174"/>
    <w:rsid w:val="00581340"/>
    <w:rsid w:val="00592FA1"/>
    <w:rsid w:val="005B397B"/>
    <w:rsid w:val="005B52FE"/>
    <w:rsid w:val="005F7224"/>
    <w:rsid w:val="005F7C30"/>
    <w:rsid w:val="00693BCC"/>
    <w:rsid w:val="006A7569"/>
    <w:rsid w:val="006E51EA"/>
    <w:rsid w:val="00713E46"/>
    <w:rsid w:val="0072797F"/>
    <w:rsid w:val="0074108E"/>
    <w:rsid w:val="007B2C3B"/>
    <w:rsid w:val="007B6627"/>
    <w:rsid w:val="007F5D17"/>
    <w:rsid w:val="0080058F"/>
    <w:rsid w:val="00804F03"/>
    <w:rsid w:val="008132F8"/>
    <w:rsid w:val="00836B97"/>
    <w:rsid w:val="00850B5B"/>
    <w:rsid w:val="00854CD6"/>
    <w:rsid w:val="00883F9F"/>
    <w:rsid w:val="008E75C7"/>
    <w:rsid w:val="009425FC"/>
    <w:rsid w:val="0096639A"/>
    <w:rsid w:val="00992723"/>
    <w:rsid w:val="009A790F"/>
    <w:rsid w:val="009B601E"/>
    <w:rsid w:val="009D182A"/>
    <w:rsid w:val="009E1FFD"/>
    <w:rsid w:val="009E7CF8"/>
    <w:rsid w:val="00A051F4"/>
    <w:rsid w:val="00A84D05"/>
    <w:rsid w:val="00AA09BD"/>
    <w:rsid w:val="00AA5523"/>
    <w:rsid w:val="00AD59DC"/>
    <w:rsid w:val="00AF5F60"/>
    <w:rsid w:val="00B24230"/>
    <w:rsid w:val="00B27368"/>
    <w:rsid w:val="00BA2991"/>
    <w:rsid w:val="00BF3E56"/>
    <w:rsid w:val="00C274F4"/>
    <w:rsid w:val="00C34FC2"/>
    <w:rsid w:val="00C54B73"/>
    <w:rsid w:val="00C62F3F"/>
    <w:rsid w:val="00C96EF8"/>
    <w:rsid w:val="00CB5215"/>
    <w:rsid w:val="00CB5E8C"/>
    <w:rsid w:val="00CC14D9"/>
    <w:rsid w:val="00CC5FD7"/>
    <w:rsid w:val="00D07B9F"/>
    <w:rsid w:val="00D30609"/>
    <w:rsid w:val="00D43933"/>
    <w:rsid w:val="00DA39E5"/>
    <w:rsid w:val="00DB20A2"/>
    <w:rsid w:val="00E62865"/>
    <w:rsid w:val="00EB56AD"/>
    <w:rsid w:val="00EB6602"/>
    <w:rsid w:val="00EE6E0A"/>
    <w:rsid w:val="00EE7DDB"/>
    <w:rsid w:val="00EF6E2D"/>
    <w:rsid w:val="00F10A28"/>
    <w:rsid w:val="00F303D0"/>
    <w:rsid w:val="00F31573"/>
    <w:rsid w:val="00F327F5"/>
    <w:rsid w:val="00F62182"/>
    <w:rsid w:val="00F64466"/>
    <w:rsid w:val="00F666ED"/>
    <w:rsid w:val="00FC34B9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75B0"/>
  <w15:chartTrackingRefBased/>
  <w15:docId w15:val="{C24257AA-3B82-4DE9-9FC5-935197F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F4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7">
    <w:name w:val="heading 7"/>
    <w:basedOn w:val="Normal"/>
    <w:next w:val="Normal"/>
    <w:link w:val="Heading7Char"/>
    <w:qFormat/>
    <w:rsid w:val="00A051F4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051F4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er">
    <w:name w:val="header"/>
    <w:basedOn w:val="Normal"/>
    <w:link w:val="HeaderChar"/>
    <w:rsid w:val="00A051F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A051F4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A051F4"/>
  </w:style>
  <w:style w:type="paragraph" w:styleId="Footer">
    <w:name w:val="footer"/>
    <w:basedOn w:val="Normal"/>
    <w:link w:val="FooterChar"/>
    <w:uiPriority w:val="99"/>
    <w:rsid w:val="00A051F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51F4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Default">
    <w:name w:val="Default"/>
    <w:rsid w:val="00A051F4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A051F4"/>
    <w:pPr>
      <w:ind w:left="720"/>
      <w:contextualSpacing/>
    </w:pPr>
    <w:rPr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051F4"/>
    <w:pPr>
      <w:ind w:left="720"/>
      <w:contextualSpacing/>
    </w:pPr>
    <w:rPr>
      <w:szCs w:val="24"/>
      <w:lang w:bidi="ar-SA"/>
    </w:rPr>
  </w:style>
  <w:style w:type="paragraph" w:customStyle="1" w:styleId="TableContents">
    <w:name w:val="Table Contents"/>
    <w:basedOn w:val="Normal"/>
    <w:rsid w:val="00EB6602"/>
    <w:pPr>
      <w:widowControl w:val="0"/>
      <w:suppressLineNumbers/>
      <w:suppressAutoHyphens/>
      <w:autoSpaceDN w:val="0"/>
    </w:pPr>
    <w:rPr>
      <w:rFonts w:eastAsia="SimSun"/>
      <w:kern w:val="3"/>
      <w:szCs w:val="32"/>
      <w:lang w:eastAsia="zh-CN"/>
    </w:rPr>
  </w:style>
  <w:style w:type="character" w:styleId="Hyperlink">
    <w:name w:val="Hyperlink"/>
    <w:uiPriority w:val="99"/>
    <w:unhideWhenUsed/>
    <w:rsid w:val="00185AF1"/>
    <w:rPr>
      <w:color w:val="0000FF"/>
      <w:u w:val="single"/>
    </w:rPr>
  </w:style>
  <w:style w:type="character" w:customStyle="1" w:styleId="hps">
    <w:name w:val="hps"/>
    <w:rsid w:val="008132F8"/>
  </w:style>
  <w:style w:type="character" w:customStyle="1" w:styleId="big-text1">
    <w:name w:val="big-text1"/>
    <w:rsid w:val="001F52A4"/>
    <w:rPr>
      <w:rFonts w:ascii="Tahoma" w:hAnsi="Tahoma" w:cs="Tahoma" w:hint="default"/>
      <w:b/>
      <w:bCs/>
      <w:strike w:val="0"/>
      <w:dstrike w:val="0"/>
      <w:color w:val="BE2E93"/>
      <w:sz w:val="23"/>
      <w:szCs w:val="23"/>
      <w:u w:val="none"/>
      <w:effect w:val="none"/>
    </w:rPr>
  </w:style>
  <w:style w:type="character" w:customStyle="1" w:styleId="blacktext1">
    <w:name w:val="blacktext1"/>
    <w:rsid w:val="001F52A4"/>
    <w:rPr>
      <w:rFonts w:ascii="Tahoma" w:hAnsi="Tahoma" w:cs="Tahom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397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D27"/>
    <w:rPr>
      <w:rFonts w:ascii="Tahoma" w:eastAsia="Times New Roman" w:hAnsi="Tahoma" w:cs="Tahoma"/>
    </w:rPr>
  </w:style>
  <w:style w:type="character" w:customStyle="1" w:styleId="Heading3Char">
    <w:name w:val="Heading 3 Char"/>
    <w:basedOn w:val="DefaultParagraphFont"/>
    <w:link w:val="Heading3"/>
    <w:uiPriority w:val="9"/>
    <w:rsid w:val="001E25F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E6E0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89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0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6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3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3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8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5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1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2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rct.go.th/hom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rct.go.th/h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ida.ac.th/th/index.php/nida-library%20%20&#3629;&#3636;&#3656;&#3609;&#3654;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ac.psu.ac.th/SearchPortal.aspx?word=%e0%b8%a7%e0%b8%a3%e0%b8%b1%e0%b8%8d%e0%b8%8d%e0%b8%b2+%e0%b8%a0%e0%b8%b1%e0%b8%97%e0%b8%a3%e0%b8%aa%e0%b8%b8%e0%b8%82&amp;type=au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tu.ac.th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riboon.ch@ssru.ac.t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car.chula.ac.th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esktop\&#3650;&#3588;&#3619;&#3591;&#3585;&#3634;&#3619;&#3585;&#3629;&#3591;&#3607;&#3633;&#3614;&#3610;&#3585;\&#3648;&#3607;&#3629;&#3617;%201%20&#3611;&#3637;&#3585;&#3634;&#3619;&#3624;&#3638;&#3585;&#3625;&#3634;%202558\POS3301%20&#3585;&#3634;&#3619;&#3648;&#3617;&#3639;&#3629;&#3591;&#3629;&#3648;&#3617;&#3619;&#3636;&#3585;&#3634;&#3649;&#3621;&#3632;&#3618;&#3640;&#3650;&#3619;&#3611;\&#3617;&#3588;&#3629;\&#3617;&#3588;&#3629;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B3F0-8491-49D1-8BF7-541EAAD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มคอ.3</Template>
  <TotalTime>0</TotalTime>
  <Pages>11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Boriboon Chalong</cp:lastModifiedBy>
  <cp:revision>2</cp:revision>
  <cp:lastPrinted>2018-08-14T04:00:00Z</cp:lastPrinted>
  <dcterms:created xsi:type="dcterms:W3CDTF">2022-06-10T16:29:00Z</dcterms:created>
  <dcterms:modified xsi:type="dcterms:W3CDTF">2022-06-10T16:29:00Z</dcterms:modified>
</cp:coreProperties>
</file>